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05" w:rsidRPr="007E004A" w:rsidRDefault="00AE7F05" w:rsidP="00AE7F05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004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AE7F05" w:rsidRDefault="00AE7F05" w:rsidP="00AE7F05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7E004A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F05" w:rsidRPr="007E004A" w:rsidRDefault="00AE7F05" w:rsidP="00AE7F05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00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E386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7E3865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 xml:space="preserve">2016 г. № </w:t>
      </w:r>
      <w:r w:rsidR="007E3865">
        <w:rPr>
          <w:rFonts w:ascii="Times New Roman" w:hAnsi="Times New Roman"/>
          <w:sz w:val="24"/>
          <w:szCs w:val="24"/>
        </w:rPr>
        <w:t>101</w:t>
      </w:r>
    </w:p>
    <w:p w:rsidR="00AE7F05" w:rsidRDefault="00AE7F05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634" w:rsidRPr="00EA1FA2" w:rsidRDefault="00664B52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04634"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дминистративный регламент</w:t>
      </w:r>
    </w:p>
    <w:p w:rsidR="00EF4D18" w:rsidRPr="00EA1FA2" w:rsidRDefault="00EF4D18" w:rsidP="005F13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FA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367B6B" w:rsidRPr="00EA1FA2" w:rsidRDefault="00CB16B1" w:rsidP="005F130F">
      <w:pPr>
        <w:ind w:firstLine="567"/>
        <w:jc w:val="center"/>
        <w:rPr>
          <w:color w:val="000000"/>
          <w:sz w:val="28"/>
          <w:szCs w:val="28"/>
        </w:rPr>
      </w:pPr>
      <w:r w:rsidRPr="00EA1FA2">
        <w:rPr>
          <w:b/>
          <w:color w:val="000000"/>
          <w:sz w:val="28"/>
          <w:szCs w:val="28"/>
        </w:rPr>
        <w:t>«</w:t>
      </w:r>
      <w:r w:rsidR="006960C6" w:rsidRPr="00EA1FA2">
        <w:rPr>
          <w:b/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b/>
          <w:color w:val="000000"/>
          <w:sz w:val="28"/>
          <w:szCs w:val="28"/>
        </w:rPr>
        <w:t xml:space="preserve">» </w:t>
      </w:r>
    </w:p>
    <w:p w:rsidR="00404634" w:rsidRPr="00EA1FA2" w:rsidRDefault="00404634" w:rsidP="005F130F">
      <w:pPr>
        <w:ind w:firstLine="567"/>
        <w:rPr>
          <w:color w:val="000000"/>
          <w:sz w:val="28"/>
          <w:szCs w:val="28"/>
        </w:rPr>
      </w:pPr>
    </w:p>
    <w:p w:rsidR="00404634" w:rsidRPr="00EA1FA2" w:rsidRDefault="00404634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EA1FA2">
        <w:rPr>
          <w:color w:val="000000"/>
          <w:sz w:val="28"/>
          <w:szCs w:val="28"/>
        </w:rPr>
        <w:t>Раздел I. Общие положения</w:t>
      </w:r>
    </w:p>
    <w:p w:rsidR="006D5E64" w:rsidRPr="00EA1FA2" w:rsidRDefault="006D5E64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6D5E64" w:rsidRPr="00B3768E" w:rsidRDefault="006D5E64" w:rsidP="00B3768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Предмет регулирования</w:t>
      </w:r>
    </w:p>
    <w:p w:rsidR="00404634" w:rsidRPr="00B3768E" w:rsidRDefault="00404634" w:rsidP="00B3768E">
      <w:pPr>
        <w:pStyle w:val="a"/>
        <w:ind w:left="0" w:firstLine="709"/>
      </w:pPr>
      <w:r w:rsidRPr="00B3768E">
        <w:t xml:space="preserve">Административный регламент </w:t>
      </w:r>
      <w:r w:rsidR="00CB16B1" w:rsidRPr="00B3768E">
        <w:t>«</w:t>
      </w:r>
      <w:r w:rsidR="006960C6" w:rsidRPr="00B3768E">
        <w:t>Выдача выписки из реестра муниципальной собственности</w:t>
      </w:r>
      <w:r w:rsidR="00CB16B1" w:rsidRPr="00B3768E">
        <w:t>»</w:t>
      </w:r>
      <w:r w:rsidR="00F029AC" w:rsidRPr="00B3768E">
        <w:t xml:space="preserve"> </w:t>
      </w:r>
      <w:r w:rsidR="00650A48" w:rsidRPr="00B3768E">
        <w:t xml:space="preserve">(далее – административный регламент) </w:t>
      </w:r>
      <w:r w:rsidR="00C37813" w:rsidRPr="00B3768E">
        <w:t>разработан в целях повышения качества предоставления и доступности услуги,</w:t>
      </w:r>
      <w:r w:rsidR="00C37813" w:rsidRPr="00B3768E">
        <w:rPr>
          <w:rFonts w:eastAsia="Calibri"/>
          <w:bCs/>
          <w:lang w:eastAsia="en-US"/>
        </w:rPr>
        <w:t xml:space="preserve"> </w:t>
      </w:r>
      <w:r w:rsidR="00F029AC" w:rsidRPr="00B3768E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650A48" w:rsidRPr="00B3768E">
        <w:t xml:space="preserve"> </w:t>
      </w:r>
      <w:r w:rsidR="000C148A" w:rsidRPr="00B3768E">
        <w:t>МО «Усть-Канский район»</w:t>
      </w:r>
      <w:r w:rsidR="003C5F9C" w:rsidRPr="00B3768E">
        <w:t xml:space="preserve"> по</w:t>
      </w:r>
      <w:r w:rsidR="00367B6B" w:rsidRPr="00B3768E">
        <w:t xml:space="preserve"> </w:t>
      </w:r>
      <w:r w:rsidR="00CB16B1" w:rsidRPr="00B3768E">
        <w:t>предоставлению данной услуги</w:t>
      </w:r>
      <w:r w:rsidR="008F6DF8" w:rsidRPr="00B3768E">
        <w:t>.</w:t>
      </w:r>
    </w:p>
    <w:p w:rsidR="005F130F" w:rsidRPr="00B3768E" w:rsidRDefault="005F130F" w:rsidP="00B3768E">
      <w:pPr>
        <w:pStyle w:val="a"/>
        <w:numPr>
          <w:ilvl w:val="0"/>
          <w:numId w:val="0"/>
        </w:numPr>
        <w:ind w:firstLine="709"/>
      </w:pPr>
    </w:p>
    <w:p w:rsidR="006D5E64" w:rsidRPr="00B3768E" w:rsidRDefault="006D5E64" w:rsidP="00B3768E">
      <w:pPr>
        <w:pStyle w:val="20"/>
        <w:ind w:left="0" w:firstLine="709"/>
        <w:jc w:val="center"/>
      </w:pPr>
      <w:r w:rsidRPr="00B3768E">
        <w:t>Круг заявителей</w:t>
      </w:r>
    </w:p>
    <w:p w:rsidR="00CB16B1" w:rsidRPr="00B3768E" w:rsidRDefault="00DE72E6" w:rsidP="00B3768E">
      <w:pPr>
        <w:pStyle w:val="a"/>
        <w:ind w:left="0" w:firstLine="709"/>
      </w:pPr>
      <w:r w:rsidRPr="00B3768E">
        <w:t>Заявителями</w:t>
      </w:r>
      <w:r w:rsidR="0002648C" w:rsidRPr="00B3768E">
        <w:t xml:space="preserve"> на предоставление муниципальной услуги </w:t>
      </w:r>
      <w:r w:rsidRPr="00B3768E">
        <w:t>могут выступать</w:t>
      </w:r>
      <w:r w:rsidR="009B6C56" w:rsidRPr="00B3768E">
        <w:t xml:space="preserve"> физические лица, индивидуальные предприниматели</w:t>
      </w:r>
      <w:r w:rsidRPr="00B3768E">
        <w:t xml:space="preserve"> или юридические лица, а так же их</w:t>
      </w:r>
      <w:r w:rsidR="009B6C56" w:rsidRPr="00B3768E">
        <w:t xml:space="preserve"> законные</w:t>
      </w:r>
      <w:r w:rsidRPr="00B3768E">
        <w:t xml:space="preserve"> представители</w:t>
      </w:r>
      <w:r w:rsidR="00F17F0E" w:rsidRPr="00B3768E">
        <w:t xml:space="preserve"> (лица, действующие на основании доверенности)</w:t>
      </w:r>
      <w:r w:rsidR="0002648C" w:rsidRPr="00B3768E">
        <w:t>, обративши</w:t>
      </w:r>
      <w:r w:rsidRPr="00B3768E">
        <w:t>е</w:t>
      </w:r>
      <w:r w:rsidR="0002648C" w:rsidRPr="00B3768E">
        <w:t xml:space="preserve">ся в соответствующий орган местного самоуправления </w:t>
      </w:r>
      <w:r w:rsidR="001164E3" w:rsidRPr="00B3768E">
        <w:t xml:space="preserve">или </w:t>
      </w:r>
      <w:r w:rsidR="00C37813" w:rsidRPr="00B3768E">
        <w:t>филиале АУ РА «Многофункциональный центр обеспечения предоставления государственных и муниципальных услуг» в Усть-Канском районе (далее - Заявитель)</w:t>
      </w:r>
      <w:r w:rsidR="001164E3" w:rsidRPr="00B3768E">
        <w:t xml:space="preserve"> </w:t>
      </w:r>
      <w:r w:rsidR="00FC31F1" w:rsidRPr="00B3768E">
        <w:t xml:space="preserve">(далее - </w:t>
      </w:r>
      <w:r w:rsidR="00D35B74" w:rsidRPr="00B3768E">
        <w:t>З</w:t>
      </w:r>
      <w:r w:rsidR="00FC31F1" w:rsidRPr="00B3768E">
        <w:t>аявитель</w:t>
      </w:r>
      <w:r w:rsidR="0002648C" w:rsidRPr="00B3768E">
        <w:t>)</w:t>
      </w:r>
      <w:r w:rsidR="001164E3" w:rsidRPr="00B3768E">
        <w:t>.</w:t>
      </w:r>
    </w:p>
    <w:p w:rsidR="006D5E64" w:rsidRPr="00B3768E" w:rsidRDefault="006D5E64" w:rsidP="00B37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64" w:rsidRPr="00B3768E" w:rsidRDefault="006D5E64" w:rsidP="00B3768E">
      <w:pPr>
        <w:pStyle w:val="20"/>
        <w:ind w:left="0" w:firstLine="709"/>
        <w:jc w:val="center"/>
      </w:pPr>
      <w:r w:rsidRPr="00B3768E">
        <w:t>Требования к порядку информирования о предоставлении муниципальной услуги</w:t>
      </w:r>
    </w:p>
    <w:p w:rsidR="002345FF" w:rsidRPr="00B3768E" w:rsidRDefault="002345FF" w:rsidP="00B3768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Местонахождение: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- отдела земельно-имущественных отношений администрации Усть-Канского района (аймака): 649450, Республика Алтай,  Усть-Канский район, с. Усть-Кан, ул. Первомайская, 2, 1-ый этаж, 26 каб.;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- филиала АУ РА  «Многофункциональный центр обеспечения предоставления государственных и муниципальных услуг» в Усть-Канском районе: 649450, Республика Алтай, с. Усть-Кан, ул. Ленинская, 40.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График работы: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- отдела земельно-имущественных отношений  Администрации Усть-Канского района (аймака): понедельник-пятница с 9-00 до 17-00 (перерыв на обед с 13-00 до 14-00);</w:t>
      </w:r>
    </w:p>
    <w:p w:rsidR="00C37813" w:rsidRPr="00B3768E" w:rsidRDefault="00C37813" w:rsidP="00B3768E">
      <w:pPr>
        <w:pStyle w:val="a"/>
        <w:numPr>
          <w:ilvl w:val="0"/>
          <w:numId w:val="0"/>
        </w:numPr>
        <w:ind w:firstLine="709"/>
      </w:pPr>
      <w:r w:rsidRPr="00B3768E">
        <w:t>- филиала АУ РА «Многофункциональный центр обеспечения предоставления государственных и муниципальных услуг» в Усть-Канском районе: понедельник-пятница с 9-00 до 17-00 (без перерыва)</w:t>
      </w:r>
    </w:p>
    <w:p w:rsidR="00C37813" w:rsidRPr="00B3768E" w:rsidRDefault="00C37813" w:rsidP="00B376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 xml:space="preserve">Контактные телефоны: </w:t>
      </w:r>
    </w:p>
    <w:p w:rsidR="00C37813" w:rsidRPr="00B3768E" w:rsidRDefault="00C37813" w:rsidP="00B37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8E">
        <w:rPr>
          <w:color w:val="000000"/>
          <w:sz w:val="28"/>
          <w:szCs w:val="28"/>
        </w:rPr>
        <w:lastRenderedPageBreak/>
        <w:t xml:space="preserve">- администрации Усть-Канского района (аймака) </w:t>
      </w:r>
      <w:r w:rsidRPr="00B3768E">
        <w:rPr>
          <w:sz w:val="28"/>
          <w:szCs w:val="28"/>
        </w:rPr>
        <w:t>8(38847) 22-4-01</w:t>
      </w:r>
    </w:p>
    <w:p w:rsidR="00C37813" w:rsidRPr="00B3768E" w:rsidRDefault="00C37813" w:rsidP="00B37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- филиала АУ РА «Многофункциональный центр обеспечения предоставления государственных и муниципальных услуг» в Усть-Канском районе</w:t>
      </w:r>
      <w:r w:rsidRPr="00B3768E">
        <w:rPr>
          <w:color w:val="000000"/>
          <w:sz w:val="28"/>
          <w:szCs w:val="28"/>
        </w:rPr>
        <w:t>:</w:t>
      </w:r>
      <w:r w:rsidRPr="00B3768E">
        <w:rPr>
          <w:color w:val="000000"/>
          <w:sz w:val="28"/>
          <w:szCs w:val="28"/>
          <w:shd w:val="clear" w:color="auto" w:fill="FFFFFF"/>
        </w:rPr>
        <w:t xml:space="preserve"> 8(38847)22-0-58</w:t>
      </w:r>
    </w:p>
    <w:p w:rsidR="00C37813" w:rsidRPr="00B3768E" w:rsidRDefault="00C37813" w:rsidP="00B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Адрес официального сайта:</w:t>
      </w:r>
    </w:p>
    <w:p w:rsidR="00C37813" w:rsidRPr="00B3768E" w:rsidRDefault="00C37813" w:rsidP="00B37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- Администрации Усть-Канского района (аймака) в информационно-телекоммуникационной сети «Интернет»:</w:t>
      </w:r>
      <w:r w:rsidRPr="00B37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history="1">
        <w:r w:rsidRPr="00B3768E">
          <w:rPr>
            <w:rStyle w:val="af8"/>
            <w:rFonts w:ascii="Times New Roman" w:hAnsi="Times New Roman"/>
            <w:sz w:val="28"/>
            <w:szCs w:val="28"/>
          </w:rPr>
          <w:t>http://moust-kan.ru/</w:t>
        </w:r>
      </w:hyperlink>
    </w:p>
    <w:p w:rsidR="00C37813" w:rsidRPr="00B3768E" w:rsidRDefault="00C37813" w:rsidP="00B37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Адрес электронной почты Администрации Усть-Канского района (аймака): </w:t>
      </w:r>
      <w:hyperlink r:id="rId9" w:history="1">
        <w:r w:rsidRPr="00B3768E">
          <w:rPr>
            <w:rStyle w:val="af8"/>
            <w:sz w:val="28"/>
            <w:szCs w:val="28"/>
            <w:lang w:val="en-US"/>
          </w:rPr>
          <w:t>moust</w:t>
        </w:r>
        <w:r w:rsidRPr="00B3768E">
          <w:rPr>
            <w:rStyle w:val="af8"/>
            <w:sz w:val="28"/>
            <w:szCs w:val="28"/>
          </w:rPr>
          <w:t>-</w:t>
        </w:r>
        <w:r w:rsidRPr="00B3768E">
          <w:rPr>
            <w:rStyle w:val="af8"/>
            <w:sz w:val="28"/>
            <w:szCs w:val="28"/>
            <w:lang w:val="en-US"/>
          </w:rPr>
          <w:t>kan</w:t>
        </w:r>
        <w:r w:rsidRPr="00B3768E">
          <w:rPr>
            <w:rStyle w:val="af8"/>
            <w:sz w:val="28"/>
            <w:szCs w:val="28"/>
          </w:rPr>
          <w:t>@</w:t>
        </w:r>
        <w:r w:rsidRPr="00B3768E">
          <w:rPr>
            <w:rStyle w:val="af8"/>
            <w:sz w:val="28"/>
            <w:szCs w:val="28"/>
            <w:lang w:val="en-US"/>
          </w:rPr>
          <w:t>mail</w:t>
        </w:r>
        <w:r w:rsidRPr="00B3768E">
          <w:rPr>
            <w:rStyle w:val="af8"/>
            <w:sz w:val="28"/>
            <w:szCs w:val="28"/>
          </w:rPr>
          <w:t>.</w:t>
        </w:r>
        <w:r w:rsidRPr="00B3768E">
          <w:rPr>
            <w:rStyle w:val="af8"/>
            <w:sz w:val="28"/>
            <w:szCs w:val="28"/>
            <w:lang w:val="en-US"/>
          </w:rPr>
          <w:t>ru</w:t>
        </w:r>
      </w:hyperlink>
    </w:p>
    <w:p w:rsidR="00C37813" w:rsidRPr="00B3768E" w:rsidRDefault="00C37813" w:rsidP="00B376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- филиала АУ РА «Многофункциональный центр обеспечения предоставления государственных и муниципальных услуг» в Усть-Канском районе (далее-МФЦ): </w:t>
      </w:r>
      <w:hyperlink r:id="rId10" w:history="1">
        <w:r w:rsidRPr="00B3768E">
          <w:rPr>
            <w:rStyle w:val="af8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mfc-ust-kan@mail.ru</w:t>
        </w:r>
      </w:hyperlink>
    </w:p>
    <w:p w:rsidR="000379BB" w:rsidRPr="00B3768E" w:rsidRDefault="000379BB" w:rsidP="00B3768E">
      <w:pPr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По вопросам получения муниципальной услуги можно получить консультацию путем непосредственного обращения в отдел земельно-имущественных отношений администрации Усть-Канского района (аймака) и МФЦ, по телефону и по электронной почте, в средствах СМИ.</w:t>
      </w:r>
    </w:p>
    <w:p w:rsidR="000379BB" w:rsidRPr="00B3768E" w:rsidRDefault="000379BB" w:rsidP="00B3768E">
      <w:pPr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Индивидуальное устное информирование осуществляется специалистами отдела земельно-имущественных отношений администрации Усть-Канского района (аймака) и МФЦ при обращении лично или по телефону.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B3768E">
        <w:rPr>
          <w:sz w:val="28"/>
          <w:szCs w:val="28"/>
        </w:rPr>
        <w:t>отдела земельно-имущественных отношений администрации Усть-Канского района (аймака) и МФЦ</w:t>
      </w:r>
      <w:r w:rsidRPr="00B3768E">
        <w:rPr>
          <w:color w:val="000000"/>
          <w:sz w:val="28"/>
          <w:szCs w:val="28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1) размещения на официальном сайте администрации Усть-Канского района (аймака) </w:t>
      </w:r>
      <w:hyperlink r:id="rId11" w:history="1">
        <w:r w:rsidRPr="00B3768E">
          <w:rPr>
            <w:rStyle w:val="af8"/>
            <w:sz w:val="28"/>
            <w:szCs w:val="28"/>
          </w:rPr>
          <w:t>http://moust-kan.ru/</w:t>
        </w:r>
      </w:hyperlink>
      <w:r w:rsidRPr="00B3768E">
        <w:rPr>
          <w:sz w:val="28"/>
          <w:szCs w:val="28"/>
        </w:rPr>
        <w:t>;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3) размещения на официальном сайте МФЦ Республики Алтай: http://www.altai-mfc.ru 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4) проведения консультаций специалистом</w:t>
      </w:r>
      <w:r w:rsidRPr="00B3768E">
        <w:rPr>
          <w:color w:val="FF0000"/>
          <w:sz w:val="28"/>
          <w:szCs w:val="28"/>
        </w:rPr>
        <w:t xml:space="preserve"> </w:t>
      </w:r>
      <w:r w:rsidRPr="00B3768E">
        <w:rPr>
          <w:sz w:val="28"/>
          <w:szCs w:val="28"/>
        </w:rPr>
        <w:t>отдела земельно-имущественных отношений администрации Усть-Канского района (аймака) и МФЦ при личном обращении;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5) использования средств телефонной связи;</w:t>
      </w:r>
    </w:p>
    <w:p w:rsidR="000379BB" w:rsidRPr="00B3768E" w:rsidRDefault="000379BB" w:rsidP="00B3768E">
      <w:pPr>
        <w:autoSpaceDE w:val="0"/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6) размещения на информационном стенде, расположенном в помещении администрации Усть-Канского района (аймака) и МФЦ;</w:t>
      </w:r>
    </w:p>
    <w:p w:rsidR="000379BB" w:rsidRPr="00B3768E" w:rsidRDefault="000379BB" w:rsidP="00B3768E">
      <w:pPr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На информационных стендах в помещениях администрации Усть-Канского района (аймака) и МФЦ размещается следующая информация: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lastRenderedPageBreak/>
        <w:t xml:space="preserve">3) график приема граждан по личным вопросам руководителем </w:t>
      </w:r>
      <w:r w:rsidRPr="00B3768E">
        <w:rPr>
          <w:sz w:val="28"/>
          <w:szCs w:val="28"/>
        </w:rPr>
        <w:t>отдела земельно-имущественных отношений администрации Усть-Канского района (аймака) и МФЦ;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4) порядок получения гражданами консультаций;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0379BB" w:rsidRPr="00B3768E" w:rsidRDefault="000379BB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6960C6" w:rsidRPr="00B3768E" w:rsidRDefault="006960C6" w:rsidP="00B3768E">
      <w:pPr>
        <w:ind w:firstLine="709"/>
        <w:jc w:val="both"/>
        <w:rPr>
          <w:sz w:val="28"/>
          <w:szCs w:val="28"/>
        </w:rPr>
      </w:pPr>
    </w:p>
    <w:p w:rsidR="00A80651" w:rsidRPr="00B3768E" w:rsidRDefault="007B7F86" w:rsidP="00AA063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Раздел II. Стандарт</w:t>
      </w:r>
      <w:r w:rsidR="004643D6" w:rsidRPr="00B3768E">
        <w:rPr>
          <w:color w:val="000000"/>
          <w:sz w:val="28"/>
          <w:szCs w:val="28"/>
        </w:rPr>
        <w:t xml:space="preserve"> предоставления</w:t>
      </w:r>
      <w:r w:rsidR="00AA64AE" w:rsidRPr="00B3768E">
        <w:rPr>
          <w:color w:val="000000"/>
          <w:sz w:val="28"/>
          <w:szCs w:val="28"/>
        </w:rPr>
        <w:t xml:space="preserve"> государственной или</w:t>
      </w:r>
      <w:r w:rsidR="004643D6" w:rsidRPr="00B3768E">
        <w:rPr>
          <w:color w:val="000000"/>
          <w:sz w:val="28"/>
          <w:szCs w:val="28"/>
        </w:rPr>
        <w:t xml:space="preserve"> муниципальной услуги</w:t>
      </w:r>
    </w:p>
    <w:p w:rsidR="005F130F" w:rsidRPr="00B3768E" w:rsidRDefault="005F130F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30447" w:rsidRPr="00B3768E" w:rsidRDefault="00330447" w:rsidP="00AA063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3768E">
        <w:rPr>
          <w:sz w:val="28"/>
          <w:szCs w:val="28"/>
        </w:rPr>
        <w:t>Наименование муниципальной услуги</w:t>
      </w:r>
    </w:p>
    <w:p w:rsidR="002345FF" w:rsidRPr="00B3768E" w:rsidRDefault="002345FF" w:rsidP="00B3768E">
      <w:pPr>
        <w:pStyle w:val="a"/>
        <w:ind w:left="0" w:firstLine="709"/>
      </w:pPr>
      <w:r w:rsidRPr="00B3768E">
        <w:t xml:space="preserve">Наименование муниципальной услуги: </w:t>
      </w:r>
      <w:r w:rsidR="00EE1AA4" w:rsidRPr="00B3768E">
        <w:t>«</w:t>
      </w:r>
      <w:r w:rsidR="006960C6" w:rsidRPr="00B3768E">
        <w:t>Выдача выписки из реестра муниципальной собственности</w:t>
      </w:r>
      <w:r w:rsidR="00EE1AA4" w:rsidRPr="00B3768E">
        <w:t>».</w:t>
      </w:r>
    </w:p>
    <w:p w:rsidR="00330447" w:rsidRPr="00B3768E" w:rsidRDefault="00330447" w:rsidP="00B3768E">
      <w:pPr>
        <w:ind w:firstLine="709"/>
        <w:jc w:val="both"/>
        <w:rPr>
          <w:sz w:val="28"/>
          <w:szCs w:val="28"/>
        </w:rPr>
      </w:pPr>
    </w:p>
    <w:p w:rsidR="00330447" w:rsidRPr="00B3768E" w:rsidRDefault="00330447" w:rsidP="00AA063B">
      <w:pPr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214FB8" w:rsidRPr="00B3768E" w:rsidRDefault="00330447" w:rsidP="00B3768E">
      <w:pPr>
        <w:pStyle w:val="a"/>
        <w:ind w:left="0" w:firstLine="709"/>
      </w:pPr>
      <w:r w:rsidRPr="00B3768E">
        <w:t xml:space="preserve">Муниципальная услуга предоставляется </w:t>
      </w:r>
      <w:r w:rsidR="00E55BA9" w:rsidRPr="00B3768E">
        <w:t>МО «Усть-Канский район»</w:t>
      </w:r>
    </w:p>
    <w:p w:rsidR="00214FB8" w:rsidRPr="00B3768E" w:rsidRDefault="00214FB8" w:rsidP="00B3768E">
      <w:pPr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</w:t>
      </w:r>
      <w:r w:rsidR="006472D6" w:rsidRPr="00B3768E">
        <w:rPr>
          <w:sz w:val="28"/>
          <w:szCs w:val="28"/>
        </w:rPr>
        <w:t>муниципальной</w:t>
      </w:r>
      <w:r w:rsidRPr="00B3768E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257A5" w:rsidRPr="00B3768E">
        <w:rPr>
          <w:sz w:val="28"/>
          <w:szCs w:val="28"/>
        </w:rPr>
        <w:t xml:space="preserve"> </w:t>
      </w:r>
      <w:r w:rsidR="00E55BA9" w:rsidRPr="00B3768E">
        <w:rPr>
          <w:sz w:val="28"/>
          <w:szCs w:val="28"/>
        </w:rPr>
        <w:t>МО «Усть-Канский район»</w:t>
      </w:r>
      <w:r w:rsidR="003257A5" w:rsidRPr="00B3768E">
        <w:rPr>
          <w:sz w:val="28"/>
          <w:szCs w:val="28"/>
        </w:rPr>
        <w:t>.</w:t>
      </w:r>
    </w:p>
    <w:p w:rsidR="005F130F" w:rsidRPr="00B3768E" w:rsidRDefault="005F130F" w:rsidP="00B3768E">
      <w:pPr>
        <w:ind w:firstLine="709"/>
        <w:jc w:val="both"/>
        <w:rPr>
          <w:sz w:val="28"/>
          <w:szCs w:val="28"/>
        </w:rPr>
      </w:pPr>
    </w:p>
    <w:p w:rsidR="00330447" w:rsidRPr="00B3768E" w:rsidRDefault="001706CF" w:rsidP="00AA063B">
      <w:pPr>
        <w:ind w:firstLine="709"/>
        <w:jc w:val="center"/>
        <w:rPr>
          <w:sz w:val="28"/>
          <w:szCs w:val="28"/>
        </w:rPr>
      </w:pPr>
      <w:r w:rsidRPr="00B3768E">
        <w:rPr>
          <w:sz w:val="28"/>
          <w:szCs w:val="28"/>
        </w:rPr>
        <w:t>Описание р</w:t>
      </w:r>
      <w:r w:rsidR="00330447" w:rsidRPr="00B3768E">
        <w:rPr>
          <w:sz w:val="28"/>
          <w:szCs w:val="28"/>
        </w:rPr>
        <w:t>езультат</w:t>
      </w:r>
      <w:r w:rsidRPr="00B3768E">
        <w:rPr>
          <w:sz w:val="28"/>
          <w:szCs w:val="28"/>
        </w:rPr>
        <w:t>а</w:t>
      </w:r>
      <w:r w:rsidR="00330447" w:rsidRPr="00B3768E">
        <w:rPr>
          <w:sz w:val="28"/>
          <w:szCs w:val="28"/>
        </w:rPr>
        <w:t xml:space="preserve"> предоставления муниципальной услуги</w:t>
      </w:r>
    </w:p>
    <w:p w:rsidR="00806565" w:rsidRPr="00B3768E" w:rsidRDefault="00806565" w:rsidP="00B3768E">
      <w:pPr>
        <w:pStyle w:val="a"/>
        <w:ind w:left="0" w:firstLine="709"/>
      </w:pPr>
      <w:r w:rsidRPr="00B3768E">
        <w:t xml:space="preserve">Конечным результатом предоставления муниципальной услуги является один из нижеуказанных документов: </w:t>
      </w:r>
    </w:p>
    <w:p w:rsidR="00806565" w:rsidRPr="00B3768E" w:rsidRDefault="006F6E9C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выдача выписки из реестра муниципальной собственности</w:t>
      </w:r>
      <w:r w:rsidR="00806565" w:rsidRPr="00B3768E">
        <w:rPr>
          <w:rFonts w:ascii="Times New Roman" w:hAnsi="Times New Roman" w:cs="Times New Roman"/>
          <w:sz w:val="28"/>
          <w:szCs w:val="28"/>
        </w:rPr>
        <w:t>;</w:t>
      </w:r>
    </w:p>
    <w:p w:rsidR="00806565" w:rsidRPr="00B3768E" w:rsidRDefault="006F6E9C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5C1F1A">
        <w:rPr>
          <w:rFonts w:ascii="Times New Roman" w:hAnsi="Times New Roman" w:cs="Times New Roman"/>
          <w:sz w:val="28"/>
          <w:szCs w:val="28"/>
        </w:rPr>
        <w:t>выписки из реестра муниципальной собственности</w:t>
      </w:r>
      <w:r w:rsidRPr="00B3768E">
        <w:rPr>
          <w:rFonts w:ascii="Times New Roman" w:hAnsi="Times New Roman" w:cs="Times New Roman"/>
          <w:sz w:val="28"/>
          <w:szCs w:val="28"/>
        </w:rPr>
        <w:t>.</w:t>
      </w:r>
    </w:p>
    <w:p w:rsidR="00330447" w:rsidRPr="00B3768E" w:rsidRDefault="00330447" w:rsidP="00AA063B">
      <w:pPr>
        <w:pStyle w:val="20"/>
        <w:ind w:left="0" w:firstLine="709"/>
        <w:jc w:val="center"/>
      </w:pPr>
      <w:r w:rsidRPr="00B3768E">
        <w:t>Срок предоставления муниципальной услуги</w:t>
      </w:r>
    </w:p>
    <w:p w:rsidR="00E5703B" w:rsidRPr="00B3768E" w:rsidRDefault="00A80651" w:rsidP="00B3768E">
      <w:pPr>
        <w:pStyle w:val="a"/>
        <w:ind w:left="0" w:firstLine="709"/>
      </w:pPr>
      <w:r w:rsidRPr="00B3768E">
        <w:t>Срок</w:t>
      </w:r>
      <w:r w:rsidR="00330447" w:rsidRPr="00B3768E">
        <w:t>и</w:t>
      </w:r>
      <w:r w:rsidRPr="00B3768E">
        <w:t xml:space="preserve"> предоставления муниципальной </w:t>
      </w:r>
      <w:r w:rsidR="00330447" w:rsidRPr="00B3768E">
        <w:t>услуги:</w:t>
      </w:r>
    </w:p>
    <w:p w:rsidR="002F5308" w:rsidRPr="00B3768E" w:rsidRDefault="0002648C" w:rsidP="00B3768E">
      <w:pPr>
        <w:ind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6C6E6C" w:rsidRPr="00B3768E">
        <w:rPr>
          <w:sz w:val="28"/>
          <w:szCs w:val="28"/>
        </w:rPr>
        <w:t xml:space="preserve">5 </w:t>
      </w:r>
      <w:r w:rsidR="00212C46" w:rsidRPr="00B3768E">
        <w:rPr>
          <w:sz w:val="28"/>
          <w:szCs w:val="28"/>
        </w:rPr>
        <w:t>рабочих</w:t>
      </w:r>
      <w:r w:rsidRPr="00B3768E">
        <w:rPr>
          <w:sz w:val="28"/>
          <w:szCs w:val="28"/>
        </w:rPr>
        <w:t xml:space="preserve"> дней</w:t>
      </w:r>
      <w:r w:rsidR="002F5308" w:rsidRPr="00B3768E">
        <w:rPr>
          <w:sz w:val="28"/>
          <w:szCs w:val="28"/>
        </w:rPr>
        <w:t>.</w:t>
      </w:r>
    </w:p>
    <w:p w:rsidR="002F5308" w:rsidRPr="00B3768E" w:rsidRDefault="002F5308" w:rsidP="00B3768E">
      <w:pPr>
        <w:pStyle w:val="a"/>
        <w:numPr>
          <w:ilvl w:val="0"/>
          <w:numId w:val="0"/>
        </w:numPr>
        <w:ind w:firstLine="709"/>
      </w:pPr>
    </w:p>
    <w:p w:rsidR="001706CF" w:rsidRPr="00B3768E" w:rsidRDefault="001706CF" w:rsidP="00AA063B">
      <w:pPr>
        <w:ind w:firstLine="709"/>
        <w:jc w:val="center"/>
        <w:rPr>
          <w:sz w:val="28"/>
          <w:szCs w:val="28"/>
        </w:rPr>
      </w:pPr>
      <w:r w:rsidRPr="00B3768E">
        <w:rPr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44A52" w:rsidRPr="00B3768E">
        <w:rPr>
          <w:sz w:val="28"/>
          <w:szCs w:val="28"/>
        </w:rPr>
        <w:t>муниципальной</w:t>
      </w:r>
      <w:r w:rsidRPr="00B3768E">
        <w:rPr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330447" w:rsidRPr="00B3768E" w:rsidRDefault="00330447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2F5308" w:rsidRPr="00B3768E" w:rsidRDefault="002F5308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</w:t>
      </w:r>
      <w:r w:rsidR="007C3F1F" w:rsidRPr="00B3768E">
        <w:rPr>
          <w:rFonts w:ascii="Times New Roman" w:hAnsi="Times New Roman" w:cs="Times New Roman"/>
          <w:sz w:val="28"/>
          <w:szCs w:val="28"/>
        </w:rPr>
        <w:t xml:space="preserve"> </w:t>
      </w:r>
      <w:r w:rsidRPr="00B3768E">
        <w:rPr>
          <w:rFonts w:ascii="Times New Roman" w:hAnsi="Times New Roman" w:cs="Times New Roman"/>
          <w:sz w:val="28"/>
          <w:szCs w:val="28"/>
        </w:rPr>
        <w:t xml:space="preserve">51-ФЗ («Российская газета» от 8 декабря 1994г. </w:t>
      </w:r>
      <w:r w:rsidR="00FA71D1" w:rsidRPr="00B3768E">
        <w:rPr>
          <w:rFonts w:ascii="Times New Roman" w:hAnsi="Times New Roman" w:cs="Times New Roman"/>
          <w:sz w:val="28"/>
          <w:szCs w:val="28"/>
        </w:rPr>
        <w:t>№</w:t>
      </w:r>
      <w:r w:rsidRPr="00B3768E">
        <w:rPr>
          <w:rFonts w:ascii="Times New Roman" w:hAnsi="Times New Roman" w:cs="Times New Roman"/>
          <w:sz w:val="28"/>
          <w:szCs w:val="28"/>
        </w:rPr>
        <w:t xml:space="preserve"> 238-239, в Собрании </w:t>
      </w:r>
      <w:r w:rsidRPr="00B3768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от 5 декабря 1994г. </w:t>
      </w:r>
      <w:r w:rsidR="00FA71D1" w:rsidRPr="00B3768E">
        <w:rPr>
          <w:rFonts w:ascii="Times New Roman" w:hAnsi="Times New Roman" w:cs="Times New Roman"/>
          <w:sz w:val="28"/>
          <w:szCs w:val="28"/>
        </w:rPr>
        <w:t>№</w:t>
      </w:r>
      <w:r w:rsidRPr="00B3768E">
        <w:rPr>
          <w:rFonts w:ascii="Times New Roman" w:hAnsi="Times New Roman" w:cs="Times New Roman"/>
          <w:sz w:val="28"/>
          <w:szCs w:val="28"/>
        </w:rPr>
        <w:t xml:space="preserve"> 32 ст.3301</w:t>
      </w:r>
      <w:r w:rsidR="00322588" w:rsidRPr="00B3768E">
        <w:rPr>
          <w:rFonts w:ascii="Times New Roman" w:hAnsi="Times New Roman" w:cs="Times New Roman"/>
          <w:sz w:val="28"/>
          <w:szCs w:val="28"/>
        </w:rPr>
        <w:t>; от 26.01.1996 №14-ФЗ</w:t>
      </w:r>
      <w:r w:rsidRPr="00B3768E">
        <w:rPr>
          <w:rFonts w:ascii="Times New Roman" w:hAnsi="Times New Roman" w:cs="Times New Roman"/>
          <w:sz w:val="28"/>
          <w:szCs w:val="28"/>
        </w:rPr>
        <w:t>);</w:t>
      </w:r>
      <w:r w:rsidR="00212C46" w:rsidRPr="00B37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08" w:rsidRPr="00B3768E" w:rsidRDefault="002F5308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</w:t>
      </w:r>
      <w:r w:rsidR="007C3F1F" w:rsidRPr="00B3768E">
        <w:rPr>
          <w:rFonts w:ascii="Times New Roman" w:hAnsi="Times New Roman" w:cs="Times New Roman"/>
          <w:sz w:val="28"/>
          <w:szCs w:val="28"/>
        </w:rPr>
        <w:t xml:space="preserve"> </w:t>
      </w:r>
      <w:r w:rsidRPr="00B3768E">
        <w:rPr>
          <w:rFonts w:ascii="Times New Roman" w:hAnsi="Times New Roman" w:cs="Times New Roman"/>
          <w:sz w:val="28"/>
          <w:szCs w:val="28"/>
        </w:rPr>
        <w:t xml:space="preserve">136-ФЗ («Российская газета» от 30 октября 2001г. </w:t>
      </w:r>
      <w:r w:rsidR="00FA71D1" w:rsidRPr="00B3768E">
        <w:rPr>
          <w:rFonts w:ascii="Times New Roman" w:hAnsi="Times New Roman" w:cs="Times New Roman"/>
          <w:sz w:val="28"/>
          <w:szCs w:val="28"/>
        </w:rPr>
        <w:t>№</w:t>
      </w:r>
      <w:r w:rsidRPr="00B3768E">
        <w:rPr>
          <w:rFonts w:ascii="Times New Roman" w:hAnsi="Times New Roman" w:cs="Times New Roman"/>
          <w:sz w:val="28"/>
          <w:szCs w:val="28"/>
        </w:rPr>
        <w:t xml:space="preserve"> 211-212, в</w:t>
      </w:r>
      <w:r w:rsidR="00A80FC9" w:rsidRPr="00B3768E">
        <w:rPr>
          <w:rFonts w:ascii="Times New Roman" w:hAnsi="Times New Roman" w:cs="Times New Roman"/>
          <w:sz w:val="28"/>
          <w:szCs w:val="28"/>
        </w:rPr>
        <w:t xml:space="preserve"> </w:t>
      </w:r>
      <w:r w:rsidRPr="00B3768E">
        <w:rPr>
          <w:rFonts w:ascii="Times New Roman" w:hAnsi="Times New Roman" w:cs="Times New Roman"/>
          <w:sz w:val="28"/>
          <w:szCs w:val="28"/>
        </w:rPr>
        <w:t xml:space="preserve">«Парламентская газета» от 30 октября 2001г. </w:t>
      </w:r>
      <w:r w:rsidR="00FA71D1" w:rsidRPr="00B3768E">
        <w:rPr>
          <w:rFonts w:ascii="Times New Roman" w:hAnsi="Times New Roman" w:cs="Times New Roman"/>
          <w:sz w:val="28"/>
          <w:szCs w:val="28"/>
        </w:rPr>
        <w:t>№</w:t>
      </w:r>
      <w:r w:rsidRPr="00B3768E">
        <w:rPr>
          <w:rFonts w:ascii="Times New Roman" w:hAnsi="Times New Roman" w:cs="Times New Roman"/>
          <w:sz w:val="28"/>
          <w:szCs w:val="28"/>
        </w:rPr>
        <w:t xml:space="preserve"> 204-205, в Собрании законодательства Российской Федерации от 29 октября 2001г. </w:t>
      </w:r>
      <w:r w:rsidR="00FA71D1" w:rsidRPr="00B3768E">
        <w:rPr>
          <w:rFonts w:ascii="Times New Roman" w:hAnsi="Times New Roman" w:cs="Times New Roman"/>
          <w:sz w:val="28"/>
          <w:szCs w:val="28"/>
        </w:rPr>
        <w:t>№</w:t>
      </w:r>
      <w:r w:rsidRPr="00B3768E">
        <w:rPr>
          <w:rFonts w:ascii="Times New Roman" w:hAnsi="Times New Roman" w:cs="Times New Roman"/>
          <w:sz w:val="28"/>
          <w:szCs w:val="28"/>
        </w:rPr>
        <w:t xml:space="preserve"> 44 ст.4147);</w:t>
      </w:r>
    </w:p>
    <w:p w:rsidR="00C64942" w:rsidRPr="00B3768E" w:rsidRDefault="00C64942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обеспечении доступа к информации о деятельности государственных органов и органов местного самоуправления» от 09.02.2009 № 8-ФЗ</w:t>
      </w:r>
      <w:r w:rsidR="00F31BF7" w:rsidRPr="00B3768E">
        <w:rPr>
          <w:rFonts w:ascii="Times New Roman" w:hAnsi="Times New Roman" w:cs="Times New Roman"/>
          <w:sz w:val="28"/>
          <w:szCs w:val="28"/>
        </w:rPr>
        <w:t>;</w:t>
      </w:r>
    </w:p>
    <w:p w:rsidR="00F31BF7" w:rsidRPr="00B3768E" w:rsidRDefault="00F31BF7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порядке рассмотрения обращений граждан Российской Федерации» от 21.04.2006 № 59-ФЗ;</w:t>
      </w:r>
    </w:p>
    <w:p w:rsidR="00C64942" w:rsidRPr="00B3768E" w:rsidRDefault="00C64942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организации предоставления государственных и муниципальных услуг» от 27.07.2010г. № 210-ФЗ;</w:t>
      </w:r>
    </w:p>
    <w:p w:rsidR="00FB0070" w:rsidRPr="00B3768E" w:rsidRDefault="00FB0070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общих принципах организации местного самоуправления в Российской Федерации</w:t>
      </w:r>
      <w:r w:rsidR="00C62E2E" w:rsidRPr="00B3768E">
        <w:rPr>
          <w:rFonts w:ascii="Times New Roman" w:hAnsi="Times New Roman" w:cs="Times New Roman"/>
          <w:sz w:val="28"/>
          <w:szCs w:val="28"/>
        </w:rPr>
        <w:t>» от 06</w:t>
      </w:r>
      <w:r w:rsidRPr="00B3768E">
        <w:rPr>
          <w:rFonts w:ascii="Times New Roman" w:hAnsi="Times New Roman" w:cs="Times New Roman"/>
          <w:sz w:val="28"/>
          <w:szCs w:val="28"/>
        </w:rPr>
        <w:t>.</w:t>
      </w:r>
      <w:r w:rsidR="00C62E2E" w:rsidRPr="00B3768E">
        <w:rPr>
          <w:rFonts w:ascii="Times New Roman" w:hAnsi="Times New Roman" w:cs="Times New Roman"/>
          <w:sz w:val="28"/>
          <w:szCs w:val="28"/>
        </w:rPr>
        <w:t>10</w:t>
      </w:r>
      <w:r w:rsidRPr="00B3768E">
        <w:rPr>
          <w:rFonts w:ascii="Times New Roman" w:hAnsi="Times New Roman" w:cs="Times New Roman"/>
          <w:sz w:val="28"/>
          <w:szCs w:val="28"/>
        </w:rPr>
        <w:t>.20</w:t>
      </w:r>
      <w:r w:rsidR="00C62E2E" w:rsidRPr="00B3768E">
        <w:rPr>
          <w:rFonts w:ascii="Times New Roman" w:hAnsi="Times New Roman" w:cs="Times New Roman"/>
          <w:sz w:val="28"/>
          <w:szCs w:val="28"/>
        </w:rPr>
        <w:t>03</w:t>
      </w:r>
      <w:r w:rsidRPr="00B3768E">
        <w:rPr>
          <w:rFonts w:ascii="Times New Roman" w:hAnsi="Times New Roman" w:cs="Times New Roman"/>
          <w:sz w:val="28"/>
          <w:szCs w:val="28"/>
        </w:rPr>
        <w:t xml:space="preserve">г. № </w:t>
      </w:r>
      <w:r w:rsidR="00C62E2E" w:rsidRPr="00B3768E">
        <w:rPr>
          <w:rFonts w:ascii="Times New Roman" w:hAnsi="Times New Roman" w:cs="Times New Roman"/>
          <w:sz w:val="28"/>
          <w:szCs w:val="28"/>
        </w:rPr>
        <w:t>131</w:t>
      </w:r>
      <w:r w:rsidRPr="00B3768E">
        <w:rPr>
          <w:rFonts w:ascii="Times New Roman" w:hAnsi="Times New Roman" w:cs="Times New Roman"/>
          <w:sz w:val="28"/>
          <w:szCs w:val="28"/>
        </w:rPr>
        <w:t>-ФЗ;</w:t>
      </w:r>
    </w:p>
    <w:p w:rsidR="00330447" w:rsidRPr="00B3768E" w:rsidRDefault="00330447" w:rsidP="00B3768E">
      <w:pPr>
        <w:pStyle w:val="a"/>
        <w:numPr>
          <w:ilvl w:val="0"/>
          <w:numId w:val="0"/>
        </w:numPr>
        <w:ind w:firstLine="709"/>
      </w:pPr>
    </w:p>
    <w:p w:rsidR="00A505C8" w:rsidRPr="00B3768E" w:rsidRDefault="00EA365A" w:rsidP="00AA063B">
      <w:pPr>
        <w:pStyle w:val="20"/>
        <w:ind w:left="0" w:firstLine="709"/>
        <w:jc w:val="center"/>
      </w:pPr>
      <w:r w:rsidRPr="00B3768E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B42FE" w:rsidRPr="00B3768E" w:rsidRDefault="00B3768E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услуга предоставляется при поступлении в </w:t>
      </w:r>
      <w:r w:rsidRPr="00B3768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администрацию Усть-Канского района (аймака) следующих документов</w:t>
      </w:r>
      <w:r w:rsidR="009B42FE" w:rsidRPr="00B376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7D6F" w:rsidRPr="00B3768E" w:rsidRDefault="00B21AD9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з</w:t>
      </w:r>
      <w:r w:rsidR="00D37D6F" w:rsidRPr="00B3768E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A505C8" w:rsidRPr="00B3768E" w:rsidRDefault="00B21AD9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к</w:t>
      </w:r>
      <w:r w:rsidR="00A505C8" w:rsidRPr="00B3768E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 (заявителей), являющегося физическим лицом</w:t>
      </w:r>
      <w:r w:rsidR="008A72E5" w:rsidRPr="00B3768E">
        <w:rPr>
          <w:rFonts w:ascii="Times New Roman" w:hAnsi="Times New Roman" w:cs="Times New Roman"/>
          <w:sz w:val="28"/>
          <w:szCs w:val="28"/>
        </w:rPr>
        <w:t xml:space="preserve"> или индивидуальным предпринимателем</w:t>
      </w:r>
      <w:r w:rsidR="00A505C8" w:rsidRPr="00B3768E">
        <w:rPr>
          <w:rFonts w:ascii="Times New Roman" w:hAnsi="Times New Roman" w:cs="Times New Roman"/>
          <w:sz w:val="28"/>
          <w:szCs w:val="28"/>
        </w:rPr>
        <w:t xml:space="preserve">, либо личность </w:t>
      </w:r>
      <w:r w:rsidR="00881AC3" w:rsidRPr="00B3768E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A505C8" w:rsidRPr="00B3768E">
        <w:rPr>
          <w:rFonts w:ascii="Times New Roman" w:hAnsi="Times New Roman" w:cs="Times New Roman"/>
          <w:sz w:val="28"/>
          <w:szCs w:val="28"/>
        </w:rPr>
        <w:t xml:space="preserve">представителя физического </w:t>
      </w:r>
      <w:r w:rsidR="008A72E5" w:rsidRPr="00B3768E">
        <w:rPr>
          <w:rFonts w:ascii="Times New Roman" w:hAnsi="Times New Roman" w:cs="Times New Roman"/>
          <w:sz w:val="28"/>
          <w:szCs w:val="28"/>
        </w:rPr>
        <w:t>лица или индивидуального предпринимателя</w:t>
      </w:r>
      <w:r w:rsidRPr="00B3768E">
        <w:rPr>
          <w:rFonts w:ascii="Times New Roman" w:hAnsi="Times New Roman" w:cs="Times New Roman"/>
          <w:sz w:val="28"/>
          <w:szCs w:val="28"/>
        </w:rPr>
        <w:t>;</w:t>
      </w:r>
    </w:p>
    <w:p w:rsidR="00A505C8" w:rsidRPr="00B3768E" w:rsidRDefault="00B21AD9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B3768E">
        <w:rPr>
          <w:rFonts w:ascii="Times New Roman" w:hAnsi="Times New Roman" w:cs="Times New Roman"/>
          <w:sz w:val="28"/>
          <w:szCs w:val="28"/>
        </w:rPr>
        <w:t>к</w:t>
      </w:r>
      <w:r w:rsidR="00A505C8" w:rsidRPr="00B3768E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</w:t>
      </w:r>
      <w:r w:rsidR="00881AC3" w:rsidRPr="00B3768E"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="00A505C8" w:rsidRPr="00B3768E">
        <w:rPr>
          <w:rFonts w:ascii="Times New Roman" w:hAnsi="Times New Roman" w:cs="Times New Roman"/>
          <w:sz w:val="28"/>
          <w:szCs w:val="28"/>
        </w:rPr>
        <w:t xml:space="preserve"> представитель заявителя (заявителей)</w:t>
      </w:r>
      <w:r w:rsidRPr="00B3768E">
        <w:rPr>
          <w:rFonts w:ascii="Times New Roman" w:hAnsi="Times New Roman" w:cs="Times New Roman"/>
          <w:sz w:val="28"/>
          <w:szCs w:val="28"/>
        </w:rPr>
        <w:t>;</w:t>
      </w:r>
    </w:p>
    <w:p w:rsidR="00CC6994" w:rsidRPr="00B3768E" w:rsidRDefault="00CC6994" w:rsidP="00B376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D3E" w:rsidRPr="00B3768E" w:rsidRDefault="003F6C1D" w:rsidP="00AA063B">
      <w:pPr>
        <w:pStyle w:val="20"/>
        <w:ind w:left="0" w:firstLine="709"/>
        <w:jc w:val="center"/>
      </w:pPr>
      <w:r w:rsidRPr="00B3768E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92663C" w:rsidRPr="00B3768E" w:rsidRDefault="0092663C" w:rsidP="00B3768E">
      <w:pPr>
        <w:pStyle w:val="a"/>
        <w:ind w:left="0" w:firstLine="709"/>
      </w:pPr>
      <w:r w:rsidRPr="00B3768E"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запрашиваемые в порядке информационного взаимодействия по межведомственному запросу, являются:</w:t>
      </w:r>
    </w:p>
    <w:p w:rsidR="0092663C" w:rsidRPr="00B3768E" w:rsidRDefault="0092663C" w:rsidP="00B3768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на субъект (Расширенная).</w:t>
      </w:r>
    </w:p>
    <w:p w:rsidR="00EA1FA2" w:rsidRPr="00B3768E" w:rsidRDefault="0092663C" w:rsidP="00B3768E">
      <w:pPr>
        <w:pStyle w:val="a"/>
        <w:ind w:left="0" w:firstLine="709"/>
      </w:pPr>
      <w:r w:rsidRPr="00B3768E">
        <w:t>Отдел</w:t>
      </w:r>
      <w:r w:rsidR="00EA1FA2" w:rsidRPr="00B3768E">
        <w:t xml:space="preserve"> не вправе требовать от заявителя:</w:t>
      </w:r>
    </w:p>
    <w:p w:rsidR="00EA1FA2" w:rsidRPr="00B3768E" w:rsidRDefault="00EA1FA2" w:rsidP="00B3768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1FA2" w:rsidRPr="00B3768E" w:rsidRDefault="00EA1FA2" w:rsidP="00B3768E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EA1FA2" w:rsidRPr="00B3768E" w:rsidRDefault="00EA1FA2" w:rsidP="00B3768E">
      <w:pPr>
        <w:pStyle w:val="a"/>
        <w:ind w:left="0" w:firstLine="709"/>
      </w:pPr>
      <w:r w:rsidRPr="00B3768E"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400040" w:rsidRPr="00B3768E" w:rsidRDefault="00400040" w:rsidP="00B3768E">
      <w:pPr>
        <w:pStyle w:val="a"/>
        <w:numPr>
          <w:ilvl w:val="0"/>
          <w:numId w:val="0"/>
        </w:numPr>
        <w:ind w:firstLine="709"/>
      </w:pPr>
    </w:p>
    <w:p w:rsidR="00512932" w:rsidRPr="00B3768E" w:rsidRDefault="009E36D0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Исчерпывающий перечень оснований для отказа в приеме документов, необходимых для пред</w:t>
      </w:r>
      <w:r w:rsidR="00716DCD" w:rsidRPr="00B3768E">
        <w:t>оставления муниципальной услуги</w:t>
      </w:r>
    </w:p>
    <w:p w:rsidR="003257A5" w:rsidRPr="00B3768E" w:rsidRDefault="003257A5" w:rsidP="00B3768E">
      <w:pPr>
        <w:pStyle w:val="a"/>
        <w:tabs>
          <w:tab w:val="left" w:pos="-360"/>
          <w:tab w:val="left" w:pos="180"/>
        </w:tabs>
        <w:ind w:left="0" w:firstLine="709"/>
      </w:pPr>
      <w:r w:rsidRPr="00B3768E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716DCD" w:rsidRPr="00B3768E" w:rsidRDefault="00716DCD" w:rsidP="00B3768E">
      <w:pPr>
        <w:pStyle w:val="a"/>
        <w:numPr>
          <w:ilvl w:val="0"/>
          <w:numId w:val="0"/>
        </w:numPr>
        <w:ind w:firstLine="709"/>
      </w:pPr>
    </w:p>
    <w:p w:rsidR="00512932" w:rsidRPr="00B3768E" w:rsidRDefault="00251041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Исчерпывающий перечень оснований для</w:t>
      </w:r>
      <w:r w:rsidR="00F241CA" w:rsidRPr="00B3768E">
        <w:t xml:space="preserve"> отказа</w:t>
      </w:r>
      <w:r w:rsidR="00B51984" w:rsidRPr="00B3768E">
        <w:t xml:space="preserve"> или приостановления</w:t>
      </w:r>
      <w:r w:rsidR="00F241CA" w:rsidRPr="00B3768E">
        <w:t xml:space="preserve"> </w:t>
      </w:r>
      <w:r w:rsidR="00B51984" w:rsidRPr="00B3768E">
        <w:t>предоставления</w:t>
      </w:r>
      <w:r w:rsidRPr="00B3768E">
        <w:t xml:space="preserve"> муниципальной услуги</w:t>
      </w:r>
    </w:p>
    <w:p w:rsidR="0003453E" w:rsidRPr="00B3768E" w:rsidRDefault="00E16103" w:rsidP="00B3768E">
      <w:pPr>
        <w:pStyle w:val="a"/>
        <w:tabs>
          <w:tab w:val="left" w:pos="-360"/>
          <w:tab w:val="left" w:pos="180"/>
        </w:tabs>
        <w:ind w:left="0" w:firstLine="709"/>
      </w:pPr>
      <w:r w:rsidRPr="00B3768E">
        <w:t>Предоставление м</w:t>
      </w:r>
      <w:r w:rsidR="0059130C" w:rsidRPr="00B3768E">
        <w:t>униципальн</w:t>
      </w:r>
      <w:r w:rsidRPr="00B3768E">
        <w:t>ой</w:t>
      </w:r>
      <w:r w:rsidR="0059130C" w:rsidRPr="00B3768E">
        <w:t xml:space="preserve"> услуг</w:t>
      </w:r>
      <w:r w:rsidRPr="00B3768E">
        <w:t>и</w:t>
      </w:r>
      <w:r w:rsidR="0059130C" w:rsidRPr="00B3768E">
        <w:t xml:space="preserve"> не может быть приостановлен</w:t>
      </w:r>
      <w:r w:rsidRPr="00B3768E">
        <w:t>о</w:t>
      </w:r>
      <w:r w:rsidR="0059130C" w:rsidRPr="00B3768E">
        <w:t xml:space="preserve">. </w:t>
      </w:r>
      <w:r w:rsidR="0003453E" w:rsidRPr="00B3768E">
        <w:t>Заявителю может быть отказано в предоставлении муниципальной услуги по следующим основаниям:</w:t>
      </w:r>
    </w:p>
    <w:p w:rsidR="0003453E" w:rsidRPr="00B3768E" w:rsidRDefault="0003453E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03453E" w:rsidRPr="00B3768E" w:rsidRDefault="0003453E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03453E" w:rsidRPr="00B3768E" w:rsidRDefault="0003453E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03453E" w:rsidRPr="00B3768E" w:rsidRDefault="0003453E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03453E" w:rsidRPr="00B3768E" w:rsidRDefault="0003453E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400040" w:rsidRPr="00B3768E" w:rsidRDefault="00400040" w:rsidP="00B3768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</w:t>
      </w:r>
      <w:r w:rsidR="007E5FBF" w:rsidRPr="00B3768E">
        <w:rPr>
          <w:rFonts w:ascii="Times New Roman" w:hAnsi="Times New Roman" w:cs="Times New Roman"/>
          <w:sz w:val="28"/>
          <w:szCs w:val="28"/>
        </w:rPr>
        <w:t>еобходимых для получения услуги.</w:t>
      </w:r>
    </w:p>
    <w:p w:rsidR="006D5E64" w:rsidRPr="00B3768E" w:rsidRDefault="006D5E64" w:rsidP="00B3768E">
      <w:pPr>
        <w:pStyle w:val="a"/>
        <w:numPr>
          <w:ilvl w:val="0"/>
          <w:numId w:val="0"/>
        </w:numPr>
        <w:ind w:firstLine="709"/>
      </w:pPr>
    </w:p>
    <w:p w:rsidR="00831EC0" w:rsidRPr="00B3768E" w:rsidRDefault="00831EC0" w:rsidP="00AA063B">
      <w:pPr>
        <w:widowControl w:val="0"/>
        <w:suppressAutoHyphens/>
        <w:autoSpaceDE w:val="0"/>
        <w:ind w:firstLine="709"/>
        <w:jc w:val="center"/>
        <w:rPr>
          <w:sz w:val="28"/>
          <w:szCs w:val="28"/>
        </w:rPr>
      </w:pPr>
      <w:r w:rsidRPr="00B3768E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0532" w:rsidRPr="00B3768E" w:rsidRDefault="00C8053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lastRenderedPageBreak/>
        <w:t>Услуги, которые являются необходимыми и обязательными для пред</w:t>
      </w:r>
      <w:r w:rsidR="00ED7B4A" w:rsidRPr="00B3768E"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услуги, 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>не предусмотрены.</w:t>
      </w:r>
    </w:p>
    <w:p w:rsidR="00831EC0" w:rsidRPr="00B3768E" w:rsidRDefault="00831EC0" w:rsidP="00B3768E">
      <w:pPr>
        <w:ind w:firstLine="709"/>
        <w:jc w:val="both"/>
        <w:rPr>
          <w:sz w:val="28"/>
          <w:szCs w:val="28"/>
        </w:rPr>
      </w:pPr>
    </w:p>
    <w:p w:rsidR="00F55687" w:rsidRPr="00B3768E" w:rsidRDefault="00F55687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16DCD" w:rsidRPr="00B3768E" w:rsidRDefault="003F6C1D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A7956" w:rsidRPr="00B3768E" w:rsidRDefault="004A7956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956" w:rsidRPr="00B3768E" w:rsidRDefault="004A7956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A7956" w:rsidRPr="00B3768E" w:rsidRDefault="004A7956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374789" w:rsidRPr="00B3768E" w:rsidRDefault="00374789" w:rsidP="00B3768E">
      <w:pPr>
        <w:ind w:firstLine="709"/>
        <w:jc w:val="both"/>
        <w:rPr>
          <w:sz w:val="28"/>
          <w:szCs w:val="28"/>
        </w:rPr>
      </w:pPr>
    </w:p>
    <w:p w:rsidR="00512932" w:rsidRPr="00B3768E" w:rsidRDefault="00251041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433" w:rsidRPr="00B3768E" w:rsidRDefault="009D7CD4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251433" w:rsidRPr="00B3768E">
        <w:rPr>
          <w:rFonts w:ascii="Times New Roman" w:hAnsi="Times New Roman" w:cs="Times New Roman"/>
          <w:b w:val="0"/>
          <w:sz w:val="28"/>
          <w:szCs w:val="28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 15 минут.</w:t>
      </w:r>
    </w:p>
    <w:p w:rsidR="00942A5A" w:rsidRPr="00B3768E" w:rsidRDefault="00942A5A" w:rsidP="00B3768E">
      <w:pPr>
        <w:pStyle w:val="a"/>
        <w:numPr>
          <w:ilvl w:val="0"/>
          <w:numId w:val="0"/>
        </w:numPr>
        <w:ind w:firstLine="709"/>
      </w:pPr>
    </w:p>
    <w:p w:rsidR="00251433" w:rsidRPr="00B3768E" w:rsidRDefault="00251433" w:rsidP="00AA063B">
      <w:pPr>
        <w:pStyle w:val="a"/>
        <w:numPr>
          <w:ilvl w:val="0"/>
          <w:numId w:val="0"/>
        </w:numPr>
        <w:ind w:firstLine="709"/>
        <w:jc w:val="center"/>
      </w:pPr>
      <w:r w:rsidRPr="00B3768E">
        <w:t>Срок регистрации запроса заявителя о предоставлении муниципальной услуги, в том числе в электронной форме</w:t>
      </w:r>
    </w:p>
    <w:p w:rsidR="00251433" w:rsidRPr="00B3768E" w:rsidRDefault="00251433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Регистрация представленных </w:t>
      </w:r>
      <w:r w:rsidR="009F7417" w:rsidRPr="00B3768E">
        <w:rPr>
          <w:rFonts w:ascii="Times New Roman" w:hAnsi="Times New Roman" w:cs="Times New Roman"/>
          <w:b w:val="0"/>
          <w:sz w:val="28"/>
          <w:szCs w:val="28"/>
        </w:rPr>
        <w:t>заявлений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 и документов производится должностными лицами, ответственными за прием документов, в </w:t>
      </w:r>
      <w:r w:rsidR="009F7417" w:rsidRPr="00B3768E">
        <w:rPr>
          <w:rFonts w:ascii="Times New Roman" w:hAnsi="Times New Roman" w:cs="Times New Roman"/>
          <w:b w:val="0"/>
          <w:sz w:val="28"/>
          <w:szCs w:val="28"/>
        </w:rPr>
        <w:t>течени</w:t>
      </w:r>
      <w:r w:rsidR="006D5E64" w:rsidRPr="00B3768E">
        <w:rPr>
          <w:rFonts w:ascii="Times New Roman" w:hAnsi="Times New Roman" w:cs="Times New Roman"/>
          <w:b w:val="0"/>
          <w:sz w:val="28"/>
          <w:szCs w:val="28"/>
        </w:rPr>
        <w:t>е</w:t>
      </w:r>
      <w:r w:rsidR="009F7417" w:rsidRPr="00B37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E64" w:rsidRPr="00B3768E">
        <w:rPr>
          <w:rFonts w:ascii="Times New Roman" w:hAnsi="Times New Roman" w:cs="Times New Roman"/>
          <w:b w:val="0"/>
          <w:sz w:val="28"/>
          <w:szCs w:val="28"/>
        </w:rPr>
        <w:t xml:space="preserve">одного </w:t>
      </w:r>
      <w:r w:rsidR="007E5FBF" w:rsidRPr="00B3768E">
        <w:rPr>
          <w:rFonts w:ascii="Times New Roman" w:hAnsi="Times New Roman" w:cs="Times New Roman"/>
          <w:b w:val="0"/>
          <w:sz w:val="28"/>
          <w:szCs w:val="28"/>
        </w:rPr>
        <w:t xml:space="preserve">рабочего </w:t>
      </w:r>
      <w:r w:rsidR="006D5E64" w:rsidRPr="00B3768E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9F7417" w:rsidRPr="00B3768E">
        <w:rPr>
          <w:rFonts w:ascii="Times New Roman" w:hAnsi="Times New Roman" w:cs="Times New Roman"/>
          <w:b w:val="0"/>
          <w:sz w:val="28"/>
          <w:szCs w:val="28"/>
        </w:rPr>
        <w:t xml:space="preserve"> с момента 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>подачи.</w:t>
      </w:r>
    </w:p>
    <w:p w:rsidR="003F6C1D" w:rsidRPr="00B3768E" w:rsidRDefault="003F6C1D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5E64" w:rsidRPr="00B3768E" w:rsidRDefault="006D5E64" w:rsidP="00AA063B">
      <w:pPr>
        <w:pStyle w:val="ConsPlusTitle"/>
        <w:widowControl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Требования к местам предоставления муниципальной услуги</w:t>
      </w:r>
    </w:p>
    <w:p w:rsidR="0092663C" w:rsidRPr="00B3768E" w:rsidRDefault="0092663C" w:rsidP="00B3768E">
      <w:pPr>
        <w:pStyle w:val="a"/>
        <w:ind w:left="0" w:firstLine="709"/>
      </w:pPr>
      <w:r w:rsidRPr="00B3768E">
        <w:t xml:space="preserve">Муниципальная услуга предоставляется в здании администрации Усть-Канского района (аймака). Центральный вход здания оборудован вывеской, содержащей информацию о наименовании. </w:t>
      </w:r>
    </w:p>
    <w:p w:rsidR="0092663C" w:rsidRPr="00B3768E" w:rsidRDefault="0092663C" w:rsidP="00B3768E">
      <w:pPr>
        <w:pStyle w:val="a"/>
        <w:ind w:left="0" w:firstLine="709"/>
      </w:pPr>
      <w:r w:rsidRPr="00B3768E"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2663C" w:rsidRPr="00B3768E" w:rsidRDefault="0092663C" w:rsidP="00B3768E">
      <w:pPr>
        <w:pStyle w:val="a"/>
        <w:ind w:left="0" w:firstLine="709"/>
      </w:pPr>
      <w:r w:rsidRPr="00B3768E">
        <w:t>Территория здания администрации Усть-Канского района (аймака) оборудована пандусами для доступа граждан с ограниченными возможностями.</w:t>
      </w:r>
    </w:p>
    <w:p w:rsidR="0092663C" w:rsidRPr="00B3768E" w:rsidRDefault="0092663C" w:rsidP="00B3768E">
      <w:pPr>
        <w:pStyle w:val="a"/>
        <w:ind w:left="0" w:firstLine="709"/>
      </w:pPr>
      <w:r w:rsidRPr="00B3768E">
        <w:t>Муниципальная услуга предоставляется специалистами отдела земельно-имущественных отношений администрации Усть-Канского района (аймака) в кабинетах, расположенных в здании.</w:t>
      </w:r>
    </w:p>
    <w:p w:rsidR="0092663C" w:rsidRPr="00B3768E" w:rsidRDefault="0092663C" w:rsidP="00B3768E">
      <w:pPr>
        <w:pStyle w:val="a"/>
        <w:ind w:left="0" w:firstLine="709"/>
      </w:pPr>
      <w:r w:rsidRPr="00B3768E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2663C" w:rsidRPr="00B3768E" w:rsidRDefault="0092663C" w:rsidP="00B3768E">
      <w:pPr>
        <w:pStyle w:val="a"/>
        <w:ind w:left="0" w:firstLine="709"/>
      </w:pPr>
      <w:r w:rsidRPr="00B3768E">
        <w:t xml:space="preserve">Рабочее место специалистов отдела земельно-имущественных отношений администрации Усть-Канского района (аймака) оборудовано </w:t>
      </w:r>
      <w:r w:rsidRPr="00B3768E">
        <w:lastRenderedPageBreak/>
        <w:t xml:space="preserve">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2663C" w:rsidRPr="00B3768E" w:rsidRDefault="0092663C" w:rsidP="00B3768E">
      <w:pPr>
        <w:pStyle w:val="a"/>
        <w:ind w:left="0" w:firstLine="709"/>
      </w:pPr>
      <w:r w:rsidRPr="00B3768E">
        <w:t>При организации рабочих мест предусмотрена возможность свободного входа и выхода из помещения.</w:t>
      </w:r>
    </w:p>
    <w:p w:rsidR="0092663C" w:rsidRPr="00B3768E" w:rsidRDefault="0092663C" w:rsidP="00B3768E">
      <w:pPr>
        <w:pStyle w:val="a"/>
        <w:ind w:left="0" w:firstLine="709"/>
      </w:pPr>
      <w:r w:rsidRPr="00B3768E"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 Усть-Канского района (аймака)</w:t>
      </w:r>
    </w:p>
    <w:p w:rsidR="0092663C" w:rsidRPr="00B3768E" w:rsidRDefault="0092663C" w:rsidP="00B3768E">
      <w:pPr>
        <w:pStyle w:val="a"/>
        <w:ind w:left="0" w:firstLine="709"/>
      </w:pPr>
      <w:r w:rsidRPr="00B3768E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2663C" w:rsidRPr="00B3768E" w:rsidRDefault="0092663C" w:rsidP="00B3768E">
      <w:pPr>
        <w:pStyle w:val="a"/>
        <w:ind w:left="0" w:firstLine="709"/>
      </w:pPr>
      <w:r w:rsidRPr="00B3768E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6D5E64" w:rsidRPr="00B3768E" w:rsidRDefault="006D5E64" w:rsidP="00B3768E">
      <w:pPr>
        <w:pStyle w:val="a"/>
        <w:numPr>
          <w:ilvl w:val="0"/>
          <w:numId w:val="0"/>
        </w:numPr>
        <w:ind w:firstLine="709"/>
      </w:pPr>
    </w:p>
    <w:p w:rsidR="006D5E64" w:rsidRPr="00B3768E" w:rsidRDefault="007D298C" w:rsidP="00AA063B">
      <w:pPr>
        <w:pStyle w:val="ConsPlusTitle"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="00FC533A" w:rsidRPr="00B3768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продолжительность, возможность получения </w:t>
      </w:r>
      <w:r w:rsidR="00FC533A" w:rsidRPr="00B3768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FC533A" w:rsidRPr="00B3768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702FF" w:rsidRPr="00B3768E" w:rsidRDefault="00E702FF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92663C" w:rsidRPr="00B3768E" w:rsidRDefault="0092663C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663C" w:rsidRPr="00B3768E" w:rsidRDefault="0092663C" w:rsidP="00B3768E">
      <w:pPr>
        <w:pStyle w:val="a"/>
        <w:numPr>
          <w:ilvl w:val="0"/>
          <w:numId w:val="41"/>
        </w:numPr>
        <w:ind w:left="0" w:firstLine="709"/>
      </w:pPr>
      <w:r w:rsidRPr="00B3768E"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Усть-Канского района (аймака) и в средствах массовой информации;</w:t>
      </w:r>
    </w:p>
    <w:p w:rsidR="0092663C" w:rsidRPr="00B3768E" w:rsidRDefault="0092663C" w:rsidP="00B3768E">
      <w:pPr>
        <w:pStyle w:val="a"/>
        <w:numPr>
          <w:ilvl w:val="0"/>
          <w:numId w:val="0"/>
        </w:numPr>
        <w:ind w:firstLine="709"/>
      </w:pPr>
    </w:p>
    <w:p w:rsidR="0092663C" w:rsidRPr="00B3768E" w:rsidRDefault="0092663C" w:rsidP="00B3768E">
      <w:pPr>
        <w:pStyle w:val="a"/>
        <w:numPr>
          <w:ilvl w:val="0"/>
          <w:numId w:val="41"/>
        </w:numPr>
        <w:ind w:left="0" w:firstLine="709"/>
      </w:pPr>
      <w:r w:rsidRPr="00B3768E"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2663C" w:rsidRPr="00B3768E" w:rsidRDefault="0092663C" w:rsidP="00B3768E">
      <w:pPr>
        <w:pStyle w:val="a"/>
        <w:numPr>
          <w:ilvl w:val="0"/>
          <w:numId w:val="41"/>
        </w:numPr>
        <w:ind w:left="0" w:firstLine="709"/>
      </w:pPr>
      <w:r w:rsidRPr="00B3768E"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с. Усть-Кан);</w:t>
      </w:r>
    </w:p>
    <w:p w:rsidR="0092663C" w:rsidRPr="00B3768E" w:rsidRDefault="0092663C" w:rsidP="00B3768E">
      <w:pPr>
        <w:pStyle w:val="a"/>
        <w:numPr>
          <w:ilvl w:val="0"/>
          <w:numId w:val="41"/>
        </w:numPr>
        <w:ind w:left="0" w:firstLine="709"/>
      </w:pPr>
      <w:r w:rsidRPr="00B3768E"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2663C" w:rsidRPr="00B3768E" w:rsidRDefault="0092663C" w:rsidP="00B3768E">
      <w:pPr>
        <w:pStyle w:val="a"/>
        <w:numPr>
          <w:ilvl w:val="0"/>
          <w:numId w:val="41"/>
        </w:numPr>
        <w:ind w:left="0" w:firstLine="709"/>
      </w:pPr>
      <w:r w:rsidRPr="00B3768E"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02FF" w:rsidRPr="00B3768E" w:rsidRDefault="00E702FF" w:rsidP="00B3768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E702FF" w:rsidRPr="00B3768E" w:rsidRDefault="00E702FF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E702FF" w:rsidRPr="00B3768E" w:rsidRDefault="00E702F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удовлетворенность заявителей качеством муниципальной услуги;</w:t>
      </w:r>
    </w:p>
    <w:p w:rsidR="00E702FF" w:rsidRPr="00B3768E" w:rsidRDefault="00E702F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702FF" w:rsidRPr="00B3768E" w:rsidRDefault="00E702F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E702FF" w:rsidRPr="00B3768E" w:rsidRDefault="00E702F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B2828" w:rsidRPr="00B3768E" w:rsidRDefault="002B2828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2B2828" w:rsidRPr="00B3768E" w:rsidRDefault="002B2828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отсутствие обоснованных жалоб на действия (бездействие) </w:t>
      </w:r>
      <w:r w:rsidR="00245620" w:rsidRPr="00B3768E">
        <w:rPr>
          <w:sz w:val="28"/>
          <w:szCs w:val="28"/>
        </w:rPr>
        <w:t>муниципальных</w:t>
      </w:r>
      <w:r w:rsidRPr="00B3768E">
        <w:rPr>
          <w:sz w:val="28"/>
          <w:szCs w:val="28"/>
        </w:rPr>
        <w:t xml:space="preserve"> гражданских служащих;</w:t>
      </w:r>
    </w:p>
    <w:p w:rsidR="002B2828" w:rsidRPr="00B3768E" w:rsidRDefault="002B2828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 w:rsidR="00245620" w:rsidRPr="00B3768E">
        <w:rPr>
          <w:sz w:val="28"/>
          <w:szCs w:val="28"/>
        </w:rPr>
        <w:t>муниципальных</w:t>
      </w:r>
      <w:r w:rsidRPr="00B3768E">
        <w:rPr>
          <w:sz w:val="28"/>
          <w:szCs w:val="28"/>
        </w:rPr>
        <w:t xml:space="preserve"> гражданских служащих к заявителям (их представителям).</w:t>
      </w:r>
    </w:p>
    <w:p w:rsidR="00157C0F" w:rsidRPr="00B3768E" w:rsidRDefault="00157C0F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Взаимодействие заявителя со специалистами отдела земельно-имущественных отношений администрации Усть-Канского района (аймака), МФЦ, должностными лицами Министерства осуществляется при личном обращении заявителя:</w:t>
      </w:r>
    </w:p>
    <w:p w:rsidR="00157C0F" w:rsidRPr="00B3768E" w:rsidRDefault="00157C0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157C0F" w:rsidRPr="00B3768E" w:rsidRDefault="00157C0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за получением результата предоставления муниципальной услуги.</w:t>
      </w:r>
    </w:p>
    <w:p w:rsidR="00157C0F" w:rsidRPr="00B3768E" w:rsidRDefault="00157C0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Продолжительность взаимодействия заявителя со специалистами </w:t>
      </w:r>
      <w:r w:rsidRPr="00B3768E">
        <w:rPr>
          <w:bCs/>
          <w:sz w:val="28"/>
          <w:szCs w:val="28"/>
        </w:rPr>
        <w:t>отдела земельно-имущественных отношений администрации Усть-Канского района (аймака),</w:t>
      </w:r>
      <w:r w:rsidRPr="00B3768E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157C0F" w:rsidRPr="00B3768E" w:rsidRDefault="00157C0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157C0F" w:rsidRPr="00B3768E" w:rsidRDefault="00157C0F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E702FF" w:rsidRPr="00B3768E" w:rsidRDefault="00E702FF" w:rsidP="00B3768E">
      <w:pPr>
        <w:pStyle w:val="a"/>
        <w:numPr>
          <w:ilvl w:val="0"/>
          <w:numId w:val="0"/>
        </w:numPr>
        <w:ind w:firstLine="709"/>
      </w:pPr>
    </w:p>
    <w:p w:rsidR="006D5E64" w:rsidRPr="00B3768E" w:rsidRDefault="006D5E64" w:rsidP="00AA063B">
      <w:pPr>
        <w:pStyle w:val="ConsPlusTitle"/>
        <w:widowControl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D5E64" w:rsidRPr="00B3768E" w:rsidRDefault="006D5E64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6D5E64" w:rsidRPr="00B3768E" w:rsidRDefault="006D5E64" w:rsidP="00B3768E">
      <w:pPr>
        <w:pStyle w:val="a"/>
        <w:ind w:left="0" w:firstLine="709"/>
      </w:pPr>
      <w:r w:rsidRPr="00B3768E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F76E99" w:rsidRPr="00B3768E">
        <w:rPr>
          <w:bCs/>
          <w:color w:val="auto"/>
        </w:rPr>
        <w:t>Региональный портал государственных и муниципальных услуг Республики Алтай</w:t>
      </w:r>
      <w:r w:rsidRPr="00B3768E">
        <w:t xml:space="preserve"> путем заполнения специальной интерактивной формы (с предоставлением возможности </w:t>
      </w:r>
      <w:r w:rsidRPr="00B3768E">
        <w:lastRenderedPageBreak/>
        <w:t>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D5E64" w:rsidRPr="00B3768E" w:rsidRDefault="006D5E64" w:rsidP="00B3768E">
      <w:pPr>
        <w:pStyle w:val="a"/>
        <w:ind w:left="0" w:firstLine="709"/>
      </w:pPr>
      <w:r w:rsidRPr="00B3768E">
        <w:t xml:space="preserve">Заявителям обеспечивается возможность получения информации о предоставляемой муниципальной услуге на </w:t>
      </w:r>
      <w:r w:rsidR="00F76E99" w:rsidRPr="00B3768E">
        <w:rPr>
          <w:bCs/>
          <w:color w:val="auto"/>
        </w:rPr>
        <w:t>Региональном портале государственных и муниципальных услуг Республики Алтай</w:t>
      </w:r>
      <w:r w:rsidRPr="00B3768E">
        <w:t>.</w:t>
      </w:r>
    </w:p>
    <w:p w:rsidR="006D5E64" w:rsidRPr="00B3768E" w:rsidRDefault="006D5E64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D5E64" w:rsidRPr="00B3768E" w:rsidRDefault="006D5E64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05609" w:rsidRPr="00B3768E" w:rsidRDefault="00305609" w:rsidP="00B3768E">
      <w:pPr>
        <w:ind w:firstLine="709"/>
        <w:jc w:val="both"/>
        <w:rPr>
          <w:color w:val="000000"/>
          <w:sz w:val="28"/>
          <w:szCs w:val="28"/>
        </w:rPr>
      </w:pPr>
    </w:p>
    <w:p w:rsidR="00404634" w:rsidRPr="00B3768E" w:rsidRDefault="00404634" w:rsidP="00AA063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 xml:space="preserve">Раздел III. </w:t>
      </w:r>
      <w:r w:rsidR="00DC2D61" w:rsidRPr="00B3768E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404634" w:rsidRPr="00B3768E" w:rsidRDefault="00404634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7CD4" w:rsidRPr="00B3768E" w:rsidRDefault="009D7CD4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FA1BD5" w:rsidRPr="00B3768E" w:rsidRDefault="00FA1BD5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прием и регистрация заявления на</w:t>
      </w:r>
      <w:r w:rsidR="00481EAF" w:rsidRPr="00B3768E">
        <w:rPr>
          <w:sz w:val="28"/>
          <w:szCs w:val="28"/>
        </w:rPr>
        <w:t xml:space="preserve"> предоставление </w:t>
      </w:r>
      <w:r w:rsidR="00146D85" w:rsidRPr="00B3768E">
        <w:rPr>
          <w:sz w:val="28"/>
          <w:szCs w:val="28"/>
        </w:rPr>
        <w:t>муниципальной услуги</w:t>
      </w:r>
      <w:r w:rsidRPr="00B3768E">
        <w:rPr>
          <w:sz w:val="28"/>
          <w:szCs w:val="28"/>
        </w:rPr>
        <w:t>;</w:t>
      </w:r>
    </w:p>
    <w:p w:rsidR="009D7CD4" w:rsidRPr="00B3768E" w:rsidRDefault="00DF4217" w:rsidP="00B3768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sz w:val="28"/>
          <w:szCs w:val="28"/>
        </w:rPr>
        <w:t xml:space="preserve">принятие решения </w:t>
      </w:r>
      <w:r w:rsidR="00FA1BD5" w:rsidRPr="00B3768E">
        <w:rPr>
          <w:sz w:val="28"/>
          <w:szCs w:val="28"/>
        </w:rPr>
        <w:t xml:space="preserve">о </w:t>
      </w:r>
      <w:r w:rsidR="00481EAF" w:rsidRPr="00B3768E">
        <w:rPr>
          <w:sz w:val="28"/>
          <w:szCs w:val="28"/>
        </w:rPr>
        <w:t xml:space="preserve">предоставлении </w:t>
      </w:r>
      <w:r w:rsidR="00146D85" w:rsidRPr="00B3768E">
        <w:rPr>
          <w:sz w:val="28"/>
          <w:szCs w:val="28"/>
        </w:rPr>
        <w:t>муниципальной услуги</w:t>
      </w:r>
      <w:r w:rsidR="00481EAF" w:rsidRPr="00B3768E">
        <w:rPr>
          <w:sz w:val="28"/>
          <w:szCs w:val="28"/>
        </w:rPr>
        <w:t>.</w:t>
      </w:r>
    </w:p>
    <w:p w:rsidR="009D7CD4" w:rsidRPr="00B3768E" w:rsidRDefault="009D7CD4" w:rsidP="00B376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E8361B" w:rsidRPr="00B3768E" w:rsidRDefault="00FA1BD5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Прием и регистрация заявления </w:t>
      </w:r>
      <w:r w:rsidR="00E8361B" w:rsidRPr="00B3768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146D85" w:rsidRPr="00B3768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</w:p>
    <w:p w:rsidR="009D7CD4" w:rsidRPr="00B3768E" w:rsidRDefault="009D7CD4" w:rsidP="00B3768E">
      <w:pPr>
        <w:pStyle w:val="a"/>
        <w:ind w:left="0" w:firstLine="709"/>
      </w:pPr>
      <w:r w:rsidRPr="00B3768E">
        <w:t>Заявитель может представить заявление и документы следующими способами:</w:t>
      </w:r>
    </w:p>
    <w:p w:rsidR="009D7CD4" w:rsidRPr="00B3768E" w:rsidRDefault="009D7CD4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лично или через МФЦ (при </w:t>
      </w:r>
      <w:r w:rsidR="00E8361B" w:rsidRPr="00B3768E">
        <w:rPr>
          <w:sz w:val="28"/>
          <w:szCs w:val="28"/>
        </w:rPr>
        <w:t>обращении через МФЦ</w:t>
      </w:r>
      <w:r w:rsidRPr="00B3768E">
        <w:rPr>
          <w:sz w:val="28"/>
          <w:szCs w:val="28"/>
        </w:rPr>
        <w:t>);</w:t>
      </w:r>
    </w:p>
    <w:p w:rsidR="009D7CD4" w:rsidRPr="00B3768E" w:rsidRDefault="009D7CD4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направить по почте;</w:t>
      </w:r>
    </w:p>
    <w:p w:rsidR="009D7CD4" w:rsidRPr="00B3768E" w:rsidRDefault="009D7CD4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>отправить на электронную поч</w:t>
      </w:r>
      <w:r w:rsidR="00F76E99" w:rsidRPr="00B3768E">
        <w:rPr>
          <w:sz w:val="28"/>
          <w:szCs w:val="28"/>
        </w:rPr>
        <w:t>ту;</w:t>
      </w:r>
    </w:p>
    <w:p w:rsidR="009D7CD4" w:rsidRPr="00B3768E" w:rsidRDefault="009D7CD4" w:rsidP="00B3768E">
      <w:pPr>
        <w:widowControl w:val="0"/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B3768E">
        <w:rPr>
          <w:sz w:val="28"/>
          <w:szCs w:val="28"/>
        </w:rPr>
        <w:t xml:space="preserve">обратиться через </w:t>
      </w:r>
      <w:r w:rsidR="00F76E99" w:rsidRPr="00B3768E">
        <w:rPr>
          <w:sz w:val="28"/>
          <w:szCs w:val="28"/>
        </w:rPr>
        <w:t>Региональный портал государственных и муниципальных услуг Республики Алтай.</w:t>
      </w:r>
      <w:r w:rsidRPr="00B3768E">
        <w:rPr>
          <w:sz w:val="28"/>
          <w:szCs w:val="28"/>
        </w:rPr>
        <w:t xml:space="preserve"> </w:t>
      </w:r>
    </w:p>
    <w:p w:rsidR="009B4B3C" w:rsidRPr="00B3768E" w:rsidRDefault="009B4B3C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9B4B3C" w:rsidRPr="00B3768E" w:rsidRDefault="009B4B3C" w:rsidP="00B3768E">
      <w:pPr>
        <w:pStyle w:val="a"/>
        <w:ind w:left="0" w:firstLine="709"/>
      </w:pPr>
      <w:r w:rsidRPr="00B3768E">
        <w:t>При регистрации заявления в системе определяется точная дата и время регистрации, номер регистрации.</w:t>
      </w:r>
    </w:p>
    <w:p w:rsidR="009B4B3C" w:rsidRPr="00B3768E" w:rsidRDefault="009B4B3C" w:rsidP="00B3768E">
      <w:pPr>
        <w:pStyle w:val="a"/>
        <w:ind w:left="0" w:firstLine="709"/>
      </w:pPr>
      <w:r w:rsidRPr="00B3768E"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9B4B3C" w:rsidRPr="00B3768E" w:rsidRDefault="009B4B3C" w:rsidP="00B3768E">
      <w:pPr>
        <w:pStyle w:val="a"/>
        <w:ind w:left="0" w:firstLine="709"/>
      </w:pPr>
      <w:r w:rsidRPr="00B3768E">
        <w:lastRenderedPageBreak/>
        <w:t>После чего гражданину выдается расписка в получении заявления и приложенных к нему документов.</w:t>
      </w:r>
    </w:p>
    <w:p w:rsidR="009B4B3C" w:rsidRPr="00B3768E" w:rsidRDefault="009B4B3C" w:rsidP="00B3768E">
      <w:pPr>
        <w:pStyle w:val="a"/>
        <w:ind w:left="0" w:firstLine="709"/>
      </w:pPr>
      <w:r w:rsidRPr="00B3768E"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9B4B3C" w:rsidRPr="00B3768E" w:rsidRDefault="009B4B3C" w:rsidP="00B3768E">
      <w:pPr>
        <w:pStyle w:val="a"/>
        <w:ind w:left="0" w:firstLine="709"/>
      </w:pPr>
      <w:r w:rsidRPr="00B3768E">
        <w:t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предоставления муниципальной услуги – специалиста отдела земельно-имущественных отношений администрации Усть-Канского района (аймака).</w:t>
      </w:r>
    </w:p>
    <w:p w:rsidR="009B4B3C" w:rsidRPr="00B3768E" w:rsidRDefault="009B4B3C" w:rsidP="00B3768E">
      <w:pPr>
        <w:pStyle w:val="a"/>
        <w:ind w:left="0" w:firstLine="709"/>
      </w:pPr>
      <w:r w:rsidRPr="00B3768E">
        <w:t>После поступления заявления и пакета документов специалисту отдела земельно-имущественных отношений администрации Усть-Канского района (аймака) специалист определяет недостающие документы и запрашивает их по каналам межведомственного взаимодействия.</w:t>
      </w:r>
    </w:p>
    <w:p w:rsidR="009B4B3C" w:rsidRPr="00B3768E" w:rsidRDefault="009B4B3C" w:rsidP="00B3768E">
      <w:pPr>
        <w:pStyle w:val="a"/>
        <w:numPr>
          <w:ilvl w:val="0"/>
          <w:numId w:val="0"/>
        </w:numPr>
        <w:ind w:firstLine="709"/>
      </w:pPr>
    </w:p>
    <w:p w:rsidR="009B4B3C" w:rsidRPr="00B3768E" w:rsidRDefault="009B4B3C" w:rsidP="00AA063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>Проведение экспертизы заявления и прилагаемых к ней документов</w:t>
      </w:r>
    </w:p>
    <w:p w:rsidR="009B4B3C" w:rsidRPr="00B3768E" w:rsidRDefault="009B4B3C" w:rsidP="00B376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sz w:val="28"/>
          <w:szCs w:val="28"/>
        </w:rPr>
        <w:t xml:space="preserve">46. </w:t>
      </w:r>
      <w:r w:rsidRPr="00B3768E">
        <w:rPr>
          <w:bCs/>
          <w:color w:val="000000"/>
          <w:sz w:val="28"/>
          <w:szCs w:val="28"/>
        </w:rPr>
        <w:t>Специалист, ответственный за обработку документов, проверяет комплект документов на его соответствие перечню, установленному настоящим регламентом, а также удостоверяется, что: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- в документах нет подчисток, приписок, зачеркнутых слов (цифр) и иных не оговоренных в них исправлений;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- документы не исполнены карандашом;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- документы не имеют нечитаемых слов  (цифр) и серьезных повреждений, наличие которых не позволяет однозначно истолковать их содержание.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Если по результатам экспертизы выявлены неточности или несоответствия документов установленным требованиям законодательства, специалист вправе: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-  направить заявителям письменное сообщение об имеющихся недостатках и способах их устранения, которое дублируется по телефону, указанному в заявлении;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color w:val="000000"/>
          <w:sz w:val="28"/>
          <w:szCs w:val="28"/>
        </w:rPr>
        <w:tab/>
        <w:t>-  направить запросы в государственные органы, органы местного самоуправления и иные организации по предоставлению документов и материалов, необходимых для рассмотрения заявления.</w:t>
      </w:r>
    </w:p>
    <w:p w:rsidR="009B4B3C" w:rsidRPr="00B3768E" w:rsidRDefault="009B4B3C" w:rsidP="00B3768E">
      <w:pPr>
        <w:tabs>
          <w:tab w:val="left" w:pos="600"/>
        </w:tabs>
        <w:ind w:firstLine="709"/>
        <w:jc w:val="both"/>
        <w:rPr>
          <w:bCs/>
          <w:color w:val="000000"/>
          <w:sz w:val="28"/>
          <w:szCs w:val="28"/>
        </w:rPr>
      </w:pPr>
      <w:r w:rsidRPr="00B3768E">
        <w:rPr>
          <w:bCs/>
          <w:sz w:val="28"/>
          <w:szCs w:val="28"/>
        </w:rPr>
        <w:t>Общее максимальное время экспертизы составляет не более 5 рабочих дней.</w:t>
      </w:r>
    </w:p>
    <w:p w:rsidR="009B4B3C" w:rsidRPr="00B3768E" w:rsidRDefault="009B4B3C" w:rsidP="00B3768E">
      <w:pPr>
        <w:pStyle w:val="a"/>
        <w:numPr>
          <w:ilvl w:val="0"/>
          <w:numId w:val="0"/>
        </w:numPr>
        <w:ind w:firstLine="709"/>
      </w:pPr>
    </w:p>
    <w:p w:rsidR="001D5DBB" w:rsidRPr="00B3768E" w:rsidRDefault="001D5DBB" w:rsidP="00AA063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Принятие </w:t>
      </w:r>
      <w:r w:rsidR="000D6AA6" w:rsidRPr="00B3768E">
        <w:rPr>
          <w:sz w:val="28"/>
          <w:szCs w:val="28"/>
        </w:rPr>
        <w:t>решения о предоставлении</w:t>
      </w:r>
      <w:r w:rsidR="00146D85" w:rsidRPr="00B3768E">
        <w:rPr>
          <w:sz w:val="28"/>
          <w:szCs w:val="28"/>
        </w:rPr>
        <w:t xml:space="preserve"> муниципальной услуги</w:t>
      </w:r>
    </w:p>
    <w:p w:rsidR="00CC6994" w:rsidRPr="00B3768E" w:rsidRDefault="00FA1BD5" w:rsidP="00B3768E">
      <w:pPr>
        <w:pStyle w:val="a"/>
        <w:numPr>
          <w:ilvl w:val="0"/>
          <w:numId w:val="43"/>
        </w:numPr>
        <w:tabs>
          <w:tab w:val="left" w:pos="-360"/>
          <w:tab w:val="left" w:pos="180"/>
        </w:tabs>
        <w:ind w:left="0" w:firstLine="709"/>
      </w:pPr>
      <w:r w:rsidRPr="00B3768E">
        <w:t xml:space="preserve">Специалист </w:t>
      </w:r>
      <w:r w:rsidR="009B4B3C" w:rsidRPr="00B3768E">
        <w:rPr>
          <w:rFonts w:eastAsia="Calibri"/>
          <w:kern w:val="2"/>
          <w:lang w:eastAsia="hi-IN" w:bidi="hi-IN"/>
        </w:rPr>
        <w:t xml:space="preserve">отдела земельно-имущественных отношений администрации Усть-Канского района (аймака) </w:t>
      </w:r>
      <w:r w:rsidRPr="00B3768E">
        <w:t>рассматривает пакет документов заявителя.</w:t>
      </w:r>
      <w:r w:rsidR="00442726" w:rsidRPr="00B3768E">
        <w:t xml:space="preserve"> В</w:t>
      </w:r>
      <w:r w:rsidRPr="00B3768E">
        <w:t xml:space="preserve"> случае если </w:t>
      </w:r>
      <w:r w:rsidR="00505883" w:rsidRPr="00B3768E">
        <w:t>были выяв</w:t>
      </w:r>
      <w:r w:rsidRPr="00B3768E">
        <w:t>л</w:t>
      </w:r>
      <w:r w:rsidR="00505883" w:rsidRPr="00B3768E">
        <w:t>ены</w:t>
      </w:r>
      <w:r w:rsidRPr="00B3768E">
        <w:t xml:space="preserve"> основания для отказа в предоставлении услуги</w:t>
      </w:r>
      <w:r w:rsidR="00442726" w:rsidRPr="00B3768E">
        <w:t>, формирует</w:t>
      </w:r>
      <w:r w:rsidR="00505883" w:rsidRPr="00B3768E">
        <w:t>ся</w:t>
      </w:r>
      <w:r w:rsidR="00442726" w:rsidRPr="00B3768E">
        <w:t xml:space="preserve"> уведомление об отказе в предоставлении муниципальной услуги</w:t>
      </w:r>
      <w:r w:rsidR="00505883" w:rsidRPr="00B3768E">
        <w:t>, которое</w:t>
      </w:r>
      <w:r w:rsidR="00442726" w:rsidRPr="00B3768E">
        <w:t xml:space="preserve"> направляет</w:t>
      </w:r>
      <w:r w:rsidR="00505883" w:rsidRPr="00B3768E">
        <w:t>ся</w:t>
      </w:r>
      <w:r w:rsidR="00442726" w:rsidRPr="00B3768E">
        <w:t xml:space="preserve"> заявителю способом, указанном в заявлении</w:t>
      </w:r>
      <w:r w:rsidRPr="00B3768E">
        <w:t>.</w:t>
      </w:r>
      <w:r w:rsidR="00B06B02" w:rsidRPr="00B3768E">
        <w:t xml:space="preserve"> </w:t>
      </w:r>
      <w:r w:rsidRPr="00B3768E">
        <w:rPr>
          <w:rFonts w:eastAsia="Calibri"/>
          <w:kern w:val="2"/>
          <w:lang w:eastAsia="hi-IN" w:bidi="hi-IN"/>
        </w:rPr>
        <w:t xml:space="preserve">В </w:t>
      </w:r>
      <w:r w:rsidRPr="00B3768E">
        <w:rPr>
          <w:rFonts w:eastAsia="Calibri"/>
          <w:kern w:val="2"/>
          <w:lang w:eastAsia="hi-IN" w:bidi="hi-IN"/>
        </w:rPr>
        <w:lastRenderedPageBreak/>
        <w:t xml:space="preserve">случае если специалист </w:t>
      </w:r>
      <w:r w:rsidR="00A22ECA" w:rsidRPr="00B3768E">
        <w:t>отдела земельно-имущественных отношений</w:t>
      </w:r>
      <w:r w:rsidR="00A22ECA" w:rsidRPr="00B3768E">
        <w:rPr>
          <w:color w:val="FF0000"/>
        </w:rPr>
        <w:t xml:space="preserve"> </w:t>
      </w:r>
      <w:r w:rsidRPr="00B3768E">
        <w:t xml:space="preserve">не выявил оснований для отказа в предоставлении услуги, </w:t>
      </w:r>
      <w:r w:rsidR="00442726" w:rsidRPr="00B3768E">
        <w:t>он</w:t>
      </w:r>
      <w:r w:rsidRPr="00B3768E">
        <w:t xml:space="preserve"> </w:t>
      </w:r>
      <w:r w:rsidR="005E7DBC" w:rsidRPr="00B3768E">
        <w:t>осуществляет подготовку</w:t>
      </w:r>
      <w:r w:rsidR="00CC6994" w:rsidRPr="00B3768E">
        <w:t xml:space="preserve"> одного из результатов предоставления муниципальной услуги</w:t>
      </w:r>
      <w:r w:rsidR="000D6AA6" w:rsidRPr="00B3768E">
        <w:t>, которое направляется заявителю способом, указанном в заявлении</w:t>
      </w:r>
      <w:r w:rsidR="00CC6994" w:rsidRPr="00B3768E">
        <w:t>.</w:t>
      </w:r>
    </w:p>
    <w:p w:rsidR="008A59E3" w:rsidRPr="00B3768E" w:rsidRDefault="008A59E3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D74" w:rsidRPr="00B3768E" w:rsidRDefault="00E65D74" w:rsidP="00AA063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Раздел IV. Формы контроля за исполнением административного регламента</w:t>
      </w:r>
    </w:p>
    <w:p w:rsidR="00E65D74" w:rsidRPr="00B3768E" w:rsidRDefault="00E65D74" w:rsidP="00B37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7563C" w:rsidRPr="00B3768E" w:rsidRDefault="0067563C" w:rsidP="00B376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B66144" w:rsidRPr="00B3768E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>, а также принятием решений ответственными лицами</w:t>
      </w:r>
    </w:p>
    <w:p w:rsidR="009B4B3C" w:rsidRPr="00B3768E" w:rsidRDefault="009B4B3C" w:rsidP="00B3768E">
      <w:pPr>
        <w:pStyle w:val="a"/>
        <w:ind w:left="0" w:firstLine="709"/>
      </w:pPr>
      <w:r w:rsidRPr="00B3768E"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начальником отдела земельно-имущественных отношений администрации Усть-Канского района (аймака).</w:t>
      </w:r>
    </w:p>
    <w:p w:rsidR="009B4B3C" w:rsidRPr="00B3768E" w:rsidRDefault="009B4B3C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Текущий контроль осуществляется путем проверок соблюдения и исполнения специалистами отдела земельно-имущественных отношений администрации Усть-Канского района (аймака)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B4B3C" w:rsidRPr="00B3768E" w:rsidRDefault="009B4B3C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 xml:space="preserve">Отдел земельно-имущественных отношений администрации Усть-Канского района (аймака) осуществляет контроль полноты и качества предоставления муниципальной услуги. </w:t>
      </w:r>
    </w:p>
    <w:p w:rsidR="009B4B3C" w:rsidRPr="00B3768E" w:rsidRDefault="009B4B3C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B4B3C" w:rsidRPr="00B3768E" w:rsidRDefault="009B4B3C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Проверки могут быть плановыми (осуществляться на основании годовых планов работы отдела земельно-имущественных отношений администрации Усть-Канского района (аймака)) и внеплановыми. Проверка может проводиться по конкретному заявлению.</w:t>
      </w:r>
    </w:p>
    <w:p w:rsidR="009B4B3C" w:rsidRPr="00B3768E" w:rsidRDefault="009B4B3C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67563C" w:rsidRPr="00B3768E" w:rsidRDefault="0067563C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B3768E" w:rsidRDefault="0067563C" w:rsidP="00AA063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CC196B" w:rsidRPr="00B3768E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, в том числе порядок и формы контроля за полнотой и качеством исполнения </w:t>
      </w:r>
      <w:r w:rsidR="00CC196B" w:rsidRPr="00B3768E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310B82" w:rsidRPr="00B3768E" w:rsidRDefault="00310B82" w:rsidP="00B376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310B82" w:rsidRPr="00B3768E" w:rsidRDefault="00310B82" w:rsidP="00B3768E">
      <w:pPr>
        <w:pStyle w:val="a"/>
        <w:ind w:left="0" w:firstLine="709"/>
      </w:pPr>
      <w:r w:rsidRPr="00B3768E">
        <w:lastRenderedPageBreak/>
        <w:t>Контроль за полнотой и качеством предоставления муниципальной услуги осуществляется в форме проведения проверок.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 отдела земельно-имущественных отношений администрации Усть-Канского района (аймака).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земельно-имущественных отношений администрации Усть-Канского района (аймака), ответственного за предоставление муниципальной услуги.</w:t>
      </w:r>
    </w:p>
    <w:p w:rsidR="0067563C" w:rsidRPr="00B3768E" w:rsidRDefault="0067563C" w:rsidP="00B3768E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63C" w:rsidRPr="00B3768E" w:rsidRDefault="0067563C" w:rsidP="00AA063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 w:rsidR="00493E28"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органа местного самоуправления </w:t>
      </w: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Республики Алтай за решения и действия (бездействие), принимаемые (осуществляемые) в ходе исполнения </w:t>
      </w:r>
      <w:r w:rsidR="00CC196B" w:rsidRPr="00B3768E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</w:p>
    <w:p w:rsidR="00310B82" w:rsidRPr="00B3768E" w:rsidRDefault="00310B82" w:rsidP="00B3768E">
      <w:pPr>
        <w:pStyle w:val="a"/>
        <w:ind w:left="0" w:firstLine="709"/>
      </w:pPr>
      <w:r w:rsidRPr="00B3768E"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земельно-имущественных отношений администрации Усть-Канского района (аймака)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Персональная ответственность должностных лиц отдела земельно-имущественных отношений администрации Усть-Канского района (аймака)закрепляется в должностных регламентах в соответствии с требованиями законодательства.</w:t>
      </w:r>
    </w:p>
    <w:p w:rsidR="0067563C" w:rsidRPr="00B3768E" w:rsidRDefault="0067563C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63C" w:rsidRPr="00B3768E" w:rsidRDefault="0067563C" w:rsidP="00AA063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 xml:space="preserve">Положения, характеризующие требования к порядку и формам контроля за исполнением </w:t>
      </w:r>
      <w:r w:rsidR="00C82E8A" w:rsidRPr="00B3768E">
        <w:rPr>
          <w:rFonts w:eastAsia="SimSun"/>
          <w:bCs/>
          <w:kern w:val="2"/>
          <w:sz w:val="28"/>
          <w:szCs w:val="28"/>
          <w:lang w:eastAsia="hi-IN" w:bidi="hi-IN"/>
        </w:rPr>
        <w:t>муниципальной услуги</w:t>
      </w:r>
      <w:r w:rsidRPr="00B3768E">
        <w:rPr>
          <w:rFonts w:eastAsia="SimSun"/>
          <w:bCs/>
          <w:kern w:val="2"/>
          <w:sz w:val="28"/>
          <w:szCs w:val="28"/>
          <w:lang w:eastAsia="hi-IN" w:bidi="hi-IN"/>
        </w:rPr>
        <w:t>, в том числе со стороны граждан, их объединений и организаций</w:t>
      </w:r>
    </w:p>
    <w:p w:rsidR="00310B82" w:rsidRPr="00B3768E" w:rsidRDefault="00310B82" w:rsidP="00B3768E">
      <w:pPr>
        <w:pStyle w:val="a"/>
        <w:ind w:left="0" w:firstLine="709"/>
      </w:pPr>
      <w:r w:rsidRPr="00B3768E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администрации Усть-Канского района (аймака).</w:t>
      </w:r>
    </w:p>
    <w:p w:rsidR="00310B82" w:rsidRPr="00B3768E" w:rsidRDefault="00310B82" w:rsidP="00B3768E">
      <w:pPr>
        <w:widowControl w:val="0"/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B3768E">
        <w:rPr>
          <w:rFonts w:eastAsia="Calibri"/>
          <w:kern w:val="2"/>
          <w:sz w:val="28"/>
          <w:szCs w:val="28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10B82" w:rsidRPr="00B3768E" w:rsidRDefault="00310B82" w:rsidP="00B3768E">
      <w:pPr>
        <w:widowControl w:val="0"/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B3768E">
        <w:rPr>
          <w:rFonts w:eastAsia="Calibri"/>
          <w:kern w:val="2"/>
          <w:sz w:val="28"/>
          <w:szCs w:val="28"/>
          <w:lang w:eastAsia="en-US" w:bidi="hi-IN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</w:t>
      </w:r>
      <w:r w:rsidRPr="00B3768E">
        <w:rPr>
          <w:rFonts w:eastAsia="Calibri"/>
          <w:kern w:val="2"/>
          <w:sz w:val="28"/>
          <w:szCs w:val="28"/>
          <w:lang w:eastAsia="en-US" w:bidi="hi-IN"/>
        </w:rPr>
        <w:lastRenderedPageBreak/>
        <w:t>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310B82" w:rsidRPr="00B3768E" w:rsidRDefault="00310B82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D74" w:rsidRPr="00B3768E" w:rsidRDefault="00E65D74" w:rsidP="00AA06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3768E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  <w:r w:rsidR="00C275FE" w:rsidRPr="00B3768E">
        <w:rPr>
          <w:sz w:val="28"/>
          <w:szCs w:val="28"/>
        </w:rPr>
        <w:t>должностных лиц</w:t>
      </w:r>
    </w:p>
    <w:p w:rsidR="00E65D74" w:rsidRPr="00B3768E" w:rsidRDefault="00E65D74" w:rsidP="00B37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B82" w:rsidRPr="00B3768E" w:rsidRDefault="00310B82" w:rsidP="00B3768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B3768E">
        <w:rPr>
          <w:sz w:val="28"/>
          <w:szCs w:val="28"/>
        </w:rPr>
        <w:t>отдела земельно-имущественных отношений администрации Усть-Канского района (аймака)</w:t>
      </w:r>
      <w:r w:rsidRPr="00B3768E">
        <w:rPr>
          <w:color w:val="000000"/>
          <w:sz w:val="28"/>
          <w:szCs w:val="28"/>
        </w:rPr>
        <w:t>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нарушение срока регистрации запроса заявителя о предоставлении муниципальной услуги;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нарушение срока предоставления муниципальной услуги;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требование у заявителя документов, не предусмотренных нормативными правовыми актами Российской Федерации, нормативными правовыми актами отделом земельно-имущественных отношений администрации Усть-Канского района (аймака);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отделом земельно-имущественных отношений администрации Усть-Канского района (аймака);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отделом земельно-имущественных отношений администрации Усть-Канского района (аймака);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отделом земельно-имущественных отношений администрации Усть-Канского района (аймака);</w:t>
      </w:r>
    </w:p>
    <w:p w:rsidR="00310B82" w:rsidRPr="00B3768E" w:rsidRDefault="00310B82" w:rsidP="00B3768E">
      <w:pPr>
        <w:pStyle w:val="a"/>
        <w:numPr>
          <w:ilvl w:val="0"/>
          <w:numId w:val="3"/>
        </w:numPr>
        <w:ind w:left="0" w:firstLine="709"/>
      </w:pPr>
      <w:r w:rsidRPr="00B3768E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10B82" w:rsidRPr="00B3768E" w:rsidRDefault="00310B82" w:rsidP="00B3768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B3768E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310B82" w:rsidRPr="00B3768E" w:rsidRDefault="00310B82" w:rsidP="00B3768E">
      <w:pPr>
        <w:pStyle w:val="a"/>
        <w:widowControl w:val="0"/>
        <w:numPr>
          <w:ilvl w:val="0"/>
          <w:numId w:val="4"/>
        </w:numPr>
        <w:ind w:left="0" w:firstLine="709"/>
      </w:pPr>
      <w:r w:rsidRPr="00B3768E"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Pr="00B3768E">
        <w:lastRenderedPageBreak/>
        <w:t>предоставляющего муниципальную услугу;</w:t>
      </w:r>
    </w:p>
    <w:p w:rsidR="00310B82" w:rsidRPr="00B3768E" w:rsidRDefault="00310B82" w:rsidP="00B3768E">
      <w:pPr>
        <w:pStyle w:val="a"/>
        <w:widowControl w:val="0"/>
        <w:numPr>
          <w:ilvl w:val="0"/>
          <w:numId w:val="4"/>
        </w:numPr>
        <w:ind w:left="0" w:firstLine="709"/>
      </w:pPr>
      <w:r w:rsidRPr="00B3768E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10B82" w:rsidRPr="00B3768E" w:rsidRDefault="00310B82" w:rsidP="00B3768E">
      <w:pPr>
        <w:pStyle w:val="a"/>
        <w:widowControl w:val="0"/>
        <w:numPr>
          <w:ilvl w:val="0"/>
          <w:numId w:val="4"/>
        </w:numPr>
        <w:ind w:left="0" w:firstLine="709"/>
      </w:pPr>
      <w:r w:rsidRPr="00B3768E">
        <w:t>особенности подачи и рассмотрения жалоб на решения и действия (бездействие) отдела земельно-имущественных отношений администрации Усть-Канского района (аймака)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Pr="00B3768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310B82" w:rsidRPr="00B3768E" w:rsidRDefault="00310B82" w:rsidP="00B3768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8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B82" w:rsidRPr="00B3768E" w:rsidRDefault="00310B82" w:rsidP="00B3768E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68E">
        <w:rPr>
          <w:rFonts w:ascii="Times New Roman" w:hAnsi="Times New Roman" w:cs="Times New Roman"/>
          <w:b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177FDF" w:rsidRPr="00EA1FA2" w:rsidRDefault="00177FDF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A80FC9" w:rsidRPr="00EA1FA2" w:rsidRDefault="00A80FC9" w:rsidP="005F130F">
      <w:pPr>
        <w:rPr>
          <w:sz w:val="28"/>
          <w:szCs w:val="28"/>
        </w:rPr>
      </w:pPr>
      <w:r w:rsidRPr="00EA1FA2">
        <w:rPr>
          <w:sz w:val="28"/>
          <w:szCs w:val="28"/>
        </w:rPr>
        <w:br w:type="page"/>
      </w:r>
    </w:p>
    <w:p w:rsidR="00404634" w:rsidRPr="00EA1FA2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Приложение </w:t>
      </w:r>
      <w:r w:rsidR="00664B52" w:rsidRPr="00EA1FA2">
        <w:rPr>
          <w:sz w:val="28"/>
          <w:szCs w:val="28"/>
        </w:rPr>
        <w:t>№</w:t>
      </w:r>
      <w:r w:rsidRPr="00EA1FA2">
        <w:rPr>
          <w:sz w:val="28"/>
          <w:szCs w:val="28"/>
        </w:rPr>
        <w:t xml:space="preserve"> 1</w:t>
      </w:r>
    </w:p>
    <w:p w:rsidR="00404634" w:rsidRPr="00EA1FA2" w:rsidRDefault="00404634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к Административному регламенту</w:t>
      </w:r>
    </w:p>
    <w:p w:rsidR="002D683B" w:rsidRPr="00EA1FA2" w:rsidRDefault="00FC6020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sz w:val="28"/>
          <w:szCs w:val="28"/>
        </w:rPr>
        <w:t>»</w:t>
      </w:r>
    </w:p>
    <w:p w:rsidR="00827EBF" w:rsidRPr="00EA1FA2" w:rsidRDefault="00827EBF" w:rsidP="005F13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52CAA" w:rsidRPr="00EA1FA2" w:rsidRDefault="00404634" w:rsidP="005F130F">
      <w:pPr>
        <w:autoSpaceDE w:val="0"/>
        <w:autoSpaceDN w:val="0"/>
        <w:adjustRightInd w:val="0"/>
        <w:jc w:val="center"/>
        <w:outlineLvl w:val="2"/>
      </w:pPr>
      <w:r w:rsidRPr="00EA1FA2">
        <w:rPr>
          <w:sz w:val="28"/>
          <w:szCs w:val="28"/>
        </w:rPr>
        <w:t>Блок-схема</w:t>
      </w:r>
      <w:r w:rsidR="00657596" w:rsidRPr="00EA1FA2">
        <w:rPr>
          <w:sz w:val="28"/>
          <w:szCs w:val="28"/>
        </w:rPr>
        <w:t xml:space="preserve"> предоставления </w:t>
      </w:r>
      <w:r w:rsidR="00310B82">
        <w:rPr>
          <w:sz w:val="28"/>
          <w:szCs w:val="28"/>
        </w:rPr>
        <w:t xml:space="preserve">предоставления администрацией Усть-Канского района (аймака) </w:t>
      </w:r>
      <w:r w:rsidR="002D683B" w:rsidRPr="00EA1FA2">
        <w:rPr>
          <w:sz w:val="28"/>
          <w:szCs w:val="28"/>
        </w:rPr>
        <w:t xml:space="preserve">муниципальной услуги </w:t>
      </w:r>
      <w:r w:rsidR="00FC6020" w:rsidRPr="00EA1FA2">
        <w:rPr>
          <w:color w:val="000000"/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="00FC6020" w:rsidRPr="00EA1FA2">
        <w:rPr>
          <w:color w:val="000000"/>
          <w:sz w:val="28"/>
          <w:szCs w:val="28"/>
        </w:rPr>
        <w:t>»</w:t>
      </w:r>
      <w:r w:rsidR="003C3039" w:rsidRPr="00EA1FA2">
        <w:t xml:space="preserve"> </w:t>
      </w:r>
    </w:p>
    <w:p w:rsidR="00BB0C6B" w:rsidRPr="00EA1FA2" w:rsidRDefault="00BB0C6B" w:rsidP="005F130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3039" w:rsidRPr="00EA1FA2" w:rsidRDefault="00BE23E8" w:rsidP="005F130F">
      <w:pPr>
        <w:autoSpaceDE w:val="0"/>
        <w:autoSpaceDN w:val="0"/>
        <w:adjustRightInd w:val="0"/>
        <w:jc w:val="center"/>
        <w:outlineLvl w:val="2"/>
      </w:pPr>
      <w:r w:rsidRPr="00EA1FA2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12" o:title=""/>
          </v:shape>
          <o:OLEObject Type="Embed" ProgID="Visio.Drawing.11" ShapeID="_x0000_i1025" DrawAspect="Content" ObjectID="_1540629173" r:id="rId13"/>
        </w:object>
      </w:r>
    </w:p>
    <w:p w:rsidR="00F44616" w:rsidRPr="00EA1FA2" w:rsidRDefault="00F44616" w:rsidP="005F130F">
      <w:pPr>
        <w:rPr>
          <w:sz w:val="28"/>
          <w:szCs w:val="28"/>
        </w:rPr>
      </w:pPr>
    </w:p>
    <w:p w:rsidR="00FC2862" w:rsidRPr="00EA1FA2" w:rsidRDefault="00FC2862">
      <w:pPr>
        <w:rPr>
          <w:sz w:val="28"/>
          <w:szCs w:val="28"/>
        </w:rPr>
      </w:pPr>
      <w:r w:rsidRPr="00EA1FA2">
        <w:rPr>
          <w:sz w:val="28"/>
          <w:szCs w:val="28"/>
        </w:rPr>
        <w:br w:type="page"/>
      </w:r>
    </w:p>
    <w:p w:rsidR="00035BDB" w:rsidRPr="00EA1FA2" w:rsidRDefault="00035BDB" w:rsidP="005F130F">
      <w:pPr>
        <w:ind w:left="4111"/>
      </w:pPr>
      <w:r w:rsidRPr="00EA1FA2">
        <w:rPr>
          <w:sz w:val="28"/>
          <w:szCs w:val="28"/>
        </w:rPr>
        <w:t xml:space="preserve">Приложение № </w:t>
      </w:r>
      <w:r w:rsidR="00A60C71" w:rsidRPr="00EA1FA2">
        <w:rPr>
          <w:sz w:val="28"/>
          <w:szCs w:val="28"/>
        </w:rPr>
        <w:t>2</w:t>
      </w:r>
    </w:p>
    <w:p w:rsidR="00035BDB" w:rsidRPr="00EA1FA2" w:rsidRDefault="00035BD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A1FA2">
        <w:rPr>
          <w:color w:val="000000"/>
          <w:sz w:val="28"/>
          <w:szCs w:val="28"/>
        </w:rPr>
        <w:t>«</w:t>
      </w:r>
      <w:r w:rsidR="00BE23E8" w:rsidRPr="00EA1FA2">
        <w:rPr>
          <w:color w:val="000000"/>
          <w:sz w:val="28"/>
          <w:szCs w:val="28"/>
        </w:rPr>
        <w:t>Выдача выписки из реестра муниципальной собственности</w:t>
      </w:r>
      <w:r w:rsidRPr="00EA1FA2">
        <w:rPr>
          <w:color w:val="000000"/>
          <w:sz w:val="28"/>
          <w:szCs w:val="28"/>
        </w:rPr>
        <w:t>»</w:t>
      </w:r>
    </w:p>
    <w:p w:rsidR="00035BDB" w:rsidRPr="00EA1FA2" w:rsidRDefault="00035BDB" w:rsidP="005F13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                                                      </w:t>
      </w:r>
    </w:p>
    <w:p w:rsidR="00310B82" w:rsidRDefault="00FC286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                                          </w:t>
      </w:r>
      <w:r w:rsidR="00310B82">
        <w:rPr>
          <w:rFonts w:eastAsia="TimesNewRoman"/>
          <w:sz w:val="28"/>
          <w:szCs w:val="28"/>
        </w:rPr>
        <w:t>В администрацию Усть-Канского района (аймака)</w:t>
      </w:r>
    </w:p>
    <w:p w:rsidR="00310B82" w:rsidRDefault="00310B8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от_______________________________</w:t>
      </w:r>
    </w:p>
    <w:p w:rsidR="00310B82" w:rsidRDefault="00310B8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  (Ф.И.О. гражданина)</w:t>
      </w:r>
    </w:p>
    <w:p w:rsidR="00310B82" w:rsidRDefault="00310B8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адрес: ___________________________ </w:t>
      </w:r>
    </w:p>
    <w:p w:rsidR="00310B82" w:rsidRDefault="00310B8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__________________________________</w:t>
      </w:r>
    </w:p>
    <w:p w:rsidR="00310B82" w:rsidRDefault="00310B82" w:rsidP="00310B82">
      <w:pPr>
        <w:autoSpaceDE w:val="0"/>
        <w:autoSpaceDN w:val="0"/>
        <w:adjustRightInd w:val="0"/>
        <w:ind w:left="5103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телефон: _________________________ </w:t>
      </w:r>
    </w:p>
    <w:p w:rsidR="00035BDB" w:rsidRPr="00EA1FA2" w:rsidRDefault="00035BDB" w:rsidP="00310B82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035BDB" w:rsidRPr="00EA1FA2" w:rsidRDefault="00035BDB" w:rsidP="005F130F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EA1FA2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035BDB" w:rsidRPr="00EA1FA2" w:rsidRDefault="00035BDB" w:rsidP="005F130F">
      <w:pPr>
        <w:contextualSpacing/>
        <w:rPr>
          <w:sz w:val="28"/>
          <w:szCs w:val="28"/>
        </w:rPr>
      </w:pPr>
    </w:p>
    <w:p w:rsidR="00FC2862" w:rsidRPr="00EA1FA2" w:rsidRDefault="00F44616" w:rsidP="00FF3927">
      <w:pPr>
        <w:pStyle w:val="af7"/>
        <w:contextualSpacing/>
        <w:jc w:val="both"/>
        <w:rPr>
          <w:rFonts w:cs="Times New Roman"/>
          <w:sz w:val="28"/>
          <w:szCs w:val="28"/>
        </w:rPr>
      </w:pPr>
      <w:r w:rsidRPr="00EA1FA2">
        <w:rPr>
          <w:rFonts w:cs="Times New Roman"/>
          <w:sz w:val="28"/>
          <w:szCs w:val="28"/>
        </w:rPr>
        <w:t xml:space="preserve">        Прошу </w:t>
      </w:r>
      <w:r w:rsidR="00FF3927" w:rsidRPr="00EA1FA2">
        <w:rPr>
          <w:rFonts w:cs="Times New Roman"/>
          <w:sz w:val="28"/>
          <w:szCs w:val="28"/>
        </w:rPr>
        <w:t>выдать выписку из Реестра муниципальной собственности на здание (жилое помещение), расположенное по адресу:______________________________________________________________________________________________________________________________________</w:t>
      </w:r>
      <w:r w:rsidR="00D90A91" w:rsidRPr="00EA1FA2">
        <w:rPr>
          <w:rFonts w:cs="Times New Roman"/>
          <w:sz w:val="28"/>
          <w:szCs w:val="28"/>
        </w:rPr>
        <w:t xml:space="preserve"> </w:t>
      </w:r>
      <w:r w:rsidR="00FF3927" w:rsidRPr="00EA1FA2">
        <w:rPr>
          <w:rFonts w:cs="Times New Roman"/>
          <w:sz w:val="28"/>
          <w:szCs w:val="28"/>
        </w:rPr>
        <w:t>Цель:__________________________________________________________________</w:t>
      </w:r>
    </w:p>
    <w:p w:rsidR="00FF3927" w:rsidRPr="00EA1FA2" w:rsidRDefault="00FF3927" w:rsidP="00FF3927">
      <w:pPr>
        <w:pStyle w:val="af7"/>
        <w:contextualSpacing/>
        <w:jc w:val="both"/>
        <w:rPr>
          <w:rFonts w:cs="Times New Roman"/>
          <w:sz w:val="28"/>
          <w:szCs w:val="28"/>
        </w:rPr>
      </w:pPr>
      <w:r w:rsidRPr="00EA1FA2">
        <w:rPr>
          <w:rFonts w:cs="Times New Roman"/>
          <w:sz w:val="28"/>
          <w:szCs w:val="28"/>
        </w:rPr>
        <w:t>Способ:_______________________________________________________________</w:t>
      </w:r>
    </w:p>
    <w:p w:rsidR="00FF3927" w:rsidRPr="00EA1FA2" w:rsidRDefault="00FF3927" w:rsidP="00FF3927">
      <w:pPr>
        <w:pStyle w:val="af7"/>
        <w:contextualSpacing/>
        <w:jc w:val="both"/>
        <w:rPr>
          <w:bCs/>
          <w:szCs w:val="28"/>
        </w:rPr>
      </w:pPr>
    </w:p>
    <w:p w:rsidR="00177FDF" w:rsidRPr="00EA1FA2" w:rsidRDefault="00177FDF" w:rsidP="005F130F">
      <w:pPr>
        <w:ind w:firstLine="708"/>
        <w:contextualSpacing/>
        <w:jc w:val="both"/>
        <w:rPr>
          <w:szCs w:val="28"/>
        </w:rPr>
      </w:pPr>
    </w:p>
    <w:p w:rsidR="00FC2862" w:rsidRPr="00EA1FA2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EA1FA2">
        <w:rPr>
          <w:kern w:val="1"/>
          <w:sz w:val="24"/>
          <w:szCs w:val="24"/>
          <w:lang w:eastAsia="ar-SA"/>
        </w:rPr>
        <w:t xml:space="preserve">«__»_________20__г. </w:t>
      </w:r>
      <w:r w:rsidRPr="00EA1FA2">
        <w:rPr>
          <w:kern w:val="1"/>
          <w:sz w:val="24"/>
          <w:szCs w:val="24"/>
          <w:lang w:eastAsia="ar-SA"/>
        </w:rPr>
        <w:tab/>
        <w:t xml:space="preserve">__________ </w:t>
      </w:r>
      <w:r w:rsidRPr="00EA1FA2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FC2862" w:rsidRPr="00773367" w:rsidRDefault="00FC2862" w:rsidP="00FC2862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EA1FA2">
        <w:rPr>
          <w:sz w:val="18"/>
          <w:szCs w:val="28"/>
        </w:rPr>
        <w:t xml:space="preserve">                дата </w:t>
      </w:r>
      <w:r w:rsidRPr="00EA1FA2">
        <w:rPr>
          <w:sz w:val="18"/>
          <w:szCs w:val="28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sz w:val="18"/>
          <w:szCs w:val="28"/>
        </w:rPr>
        <w:t>подпись заявителя</w:t>
      </w:r>
      <w:r w:rsidRPr="00EA1FA2">
        <w:rPr>
          <w:kern w:val="1"/>
          <w:sz w:val="24"/>
          <w:szCs w:val="24"/>
          <w:lang w:eastAsia="ar-SA"/>
        </w:rPr>
        <w:t xml:space="preserve"> </w:t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kern w:val="1"/>
          <w:sz w:val="24"/>
          <w:szCs w:val="24"/>
          <w:lang w:eastAsia="ar-SA"/>
        </w:rPr>
        <w:tab/>
      </w:r>
      <w:r w:rsidRPr="00EA1FA2">
        <w:rPr>
          <w:sz w:val="18"/>
          <w:szCs w:val="28"/>
        </w:rPr>
        <w:t>Ф.И.О. заявителя</w:t>
      </w:r>
    </w:p>
    <w:p w:rsidR="00177FDF" w:rsidRPr="00F815CF" w:rsidRDefault="00177FDF" w:rsidP="005F130F">
      <w:pPr>
        <w:pStyle w:val="afd"/>
        <w:contextualSpacing/>
        <w:rPr>
          <w:rFonts w:ascii="Times New Roman" w:hAnsi="Times New Roman" w:cs="Times New Roman"/>
          <w:sz w:val="28"/>
          <w:szCs w:val="28"/>
        </w:rPr>
      </w:pPr>
    </w:p>
    <w:p w:rsidR="00035BDB" w:rsidRPr="00D7188B" w:rsidRDefault="00035BDB" w:rsidP="005F130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sectPr w:rsidR="00035BDB" w:rsidRPr="00D7188B" w:rsidSect="00035BDB">
      <w:headerReference w:type="even" r:id="rId14"/>
      <w:headerReference w:type="default" r:id="rId15"/>
      <w:pgSz w:w="11906" w:h="16838" w:code="9"/>
      <w:pgMar w:top="1134" w:right="70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60" w:rsidRDefault="00982C60">
      <w:r>
        <w:separator/>
      </w:r>
    </w:p>
  </w:endnote>
  <w:endnote w:type="continuationSeparator" w:id="1">
    <w:p w:rsidR="00982C60" w:rsidRDefault="0098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60" w:rsidRDefault="00982C60">
      <w:r>
        <w:separator/>
      </w:r>
    </w:p>
  </w:footnote>
  <w:footnote w:type="continuationSeparator" w:id="1">
    <w:p w:rsidR="00982C60" w:rsidRDefault="0098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B6123F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CD" w:rsidRDefault="00B6123F" w:rsidP="007A428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16DC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1F1A">
      <w:rPr>
        <w:rStyle w:val="ae"/>
        <w:noProof/>
      </w:rPr>
      <w:t>3</w:t>
    </w:r>
    <w:r>
      <w:rPr>
        <w:rStyle w:val="ae"/>
      </w:rPr>
      <w:fldChar w:fldCharType="end"/>
    </w:r>
  </w:p>
  <w:p w:rsidR="00716DCD" w:rsidRDefault="00716DCD" w:rsidP="00B02C1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3AB6"/>
    <w:multiLevelType w:val="hybridMultilevel"/>
    <w:tmpl w:val="5218DC62"/>
    <w:lvl w:ilvl="0" w:tplc="C6D69578">
      <w:start w:val="1"/>
      <w:numFmt w:val="bullet"/>
      <w:lvlText w:val="-"/>
      <w:lvlJc w:val="left"/>
      <w:pPr>
        <w:ind w:left="21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3">
    <w:nsid w:val="53E25F20"/>
    <w:multiLevelType w:val="hybridMultilevel"/>
    <w:tmpl w:val="E28CB40E"/>
    <w:lvl w:ilvl="0" w:tplc="86260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left="0" w:firstLine="567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7"/>
  </w:num>
  <w:num w:numId="24">
    <w:abstractNumId w:val="8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 w:numId="29">
    <w:abstractNumId w:val="14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6"/>
  </w:num>
  <w:num w:numId="35">
    <w:abstractNumId w:val="15"/>
  </w:num>
  <w:num w:numId="36">
    <w:abstractNumId w:val="17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3"/>
  </w:num>
  <w:num w:numId="41">
    <w:abstractNumId w:val="4"/>
  </w:num>
  <w:num w:numId="42">
    <w:abstractNumId w:val="17"/>
    <w:lvlOverride w:ilvl="0">
      <w:startOverride w:val="58"/>
    </w:lvlOverride>
  </w:num>
  <w:num w:numId="43">
    <w:abstractNumId w:val="17"/>
    <w:lvlOverride w:ilvl="0">
      <w:startOverride w:val="47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EE"/>
    <w:rsid w:val="00003443"/>
    <w:rsid w:val="00003CFE"/>
    <w:rsid w:val="00004367"/>
    <w:rsid w:val="00005966"/>
    <w:rsid w:val="00007D4E"/>
    <w:rsid w:val="000104AC"/>
    <w:rsid w:val="0001204F"/>
    <w:rsid w:val="00012678"/>
    <w:rsid w:val="00012A1D"/>
    <w:rsid w:val="0001669D"/>
    <w:rsid w:val="00022F3A"/>
    <w:rsid w:val="00023C77"/>
    <w:rsid w:val="00026241"/>
    <w:rsid w:val="0002648C"/>
    <w:rsid w:val="0003453E"/>
    <w:rsid w:val="0003478A"/>
    <w:rsid w:val="00035BDB"/>
    <w:rsid w:val="00036554"/>
    <w:rsid w:val="000379BB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80B84"/>
    <w:rsid w:val="00080F1A"/>
    <w:rsid w:val="00086D9C"/>
    <w:rsid w:val="00092C8D"/>
    <w:rsid w:val="000A2D36"/>
    <w:rsid w:val="000C148A"/>
    <w:rsid w:val="000C2AC3"/>
    <w:rsid w:val="000C56B7"/>
    <w:rsid w:val="000C67DB"/>
    <w:rsid w:val="000D5038"/>
    <w:rsid w:val="000D6AA6"/>
    <w:rsid w:val="000E2977"/>
    <w:rsid w:val="000E401E"/>
    <w:rsid w:val="000E49D8"/>
    <w:rsid w:val="000F3EC2"/>
    <w:rsid w:val="00105824"/>
    <w:rsid w:val="001069E1"/>
    <w:rsid w:val="00111758"/>
    <w:rsid w:val="00113F60"/>
    <w:rsid w:val="001164E3"/>
    <w:rsid w:val="00140D3E"/>
    <w:rsid w:val="00146D85"/>
    <w:rsid w:val="00150229"/>
    <w:rsid w:val="00153ED8"/>
    <w:rsid w:val="00154155"/>
    <w:rsid w:val="00157C0F"/>
    <w:rsid w:val="00161B33"/>
    <w:rsid w:val="001706CF"/>
    <w:rsid w:val="00174A45"/>
    <w:rsid w:val="00177FDF"/>
    <w:rsid w:val="00182F5D"/>
    <w:rsid w:val="001869E2"/>
    <w:rsid w:val="00194F79"/>
    <w:rsid w:val="001952A7"/>
    <w:rsid w:val="0019754C"/>
    <w:rsid w:val="001A3560"/>
    <w:rsid w:val="001A37C7"/>
    <w:rsid w:val="001A3E18"/>
    <w:rsid w:val="001B74FF"/>
    <w:rsid w:val="001C70E4"/>
    <w:rsid w:val="001D0EC9"/>
    <w:rsid w:val="001D367F"/>
    <w:rsid w:val="001D5DBB"/>
    <w:rsid w:val="001E2693"/>
    <w:rsid w:val="001E6443"/>
    <w:rsid w:val="001E7306"/>
    <w:rsid w:val="001F0C5C"/>
    <w:rsid w:val="001F4B0A"/>
    <w:rsid w:val="001F51BB"/>
    <w:rsid w:val="00202F5B"/>
    <w:rsid w:val="00206B01"/>
    <w:rsid w:val="00212C46"/>
    <w:rsid w:val="00213439"/>
    <w:rsid w:val="00214FB8"/>
    <w:rsid w:val="002169C6"/>
    <w:rsid w:val="0022052E"/>
    <w:rsid w:val="00220A96"/>
    <w:rsid w:val="0022206E"/>
    <w:rsid w:val="002267F7"/>
    <w:rsid w:val="00233AAC"/>
    <w:rsid w:val="002345FF"/>
    <w:rsid w:val="00245620"/>
    <w:rsid w:val="00247440"/>
    <w:rsid w:val="00251041"/>
    <w:rsid w:val="00251433"/>
    <w:rsid w:val="00254E49"/>
    <w:rsid w:val="002567CB"/>
    <w:rsid w:val="002629C4"/>
    <w:rsid w:val="00262DA3"/>
    <w:rsid w:val="00266495"/>
    <w:rsid w:val="002667F2"/>
    <w:rsid w:val="00274121"/>
    <w:rsid w:val="0028089E"/>
    <w:rsid w:val="0028474E"/>
    <w:rsid w:val="002945FC"/>
    <w:rsid w:val="0029483F"/>
    <w:rsid w:val="00297D0B"/>
    <w:rsid w:val="002A0D8F"/>
    <w:rsid w:val="002A17CC"/>
    <w:rsid w:val="002B2828"/>
    <w:rsid w:val="002B5204"/>
    <w:rsid w:val="002C687B"/>
    <w:rsid w:val="002C766D"/>
    <w:rsid w:val="002D683B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A3C"/>
    <w:rsid w:val="00303D85"/>
    <w:rsid w:val="00303DB1"/>
    <w:rsid w:val="00303E04"/>
    <w:rsid w:val="00305609"/>
    <w:rsid w:val="00310798"/>
    <w:rsid w:val="00310914"/>
    <w:rsid w:val="00310B82"/>
    <w:rsid w:val="00317991"/>
    <w:rsid w:val="00320DB0"/>
    <w:rsid w:val="00322588"/>
    <w:rsid w:val="0032395A"/>
    <w:rsid w:val="003257A5"/>
    <w:rsid w:val="0032665A"/>
    <w:rsid w:val="00330447"/>
    <w:rsid w:val="003317EB"/>
    <w:rsid w:val="00335A34"/>
    <w:rsid w:val="00341FC3"/>
    <w:rsid w:val="00345A4C"/>
    <w:rsid w:val="0035399D"/>
    <w:rsid w:val="00354C11"/>
    <w:rsid w:val="003575F9"/>
    <w:rsid w:val="00361359"/>
    <w:rsid w:val="00363706"/>
    <w:rsid w:val="0036519C"/>
    <w:rsid w:val="00365A3F"/>
    <w:rsid w:val="00367B6B"/>
    <w:rsid w:val="003708D0"/>
    <w:rsid w:val="00374789"/>
    <w:rsid w:val="00374BDE"/>
    <w:rsid w:val="0038763A"/>
    <w:rsid w:val="00387858"/>
    <w:rsid w:val="0039026F"/>
    <w:rsid w:val="00391977"/>
    <w:rsid w:val="00393998"/>
    <w:rsid w:val="003A0C27"/>
    <w:rsid w:val="003A3947"/>
    <w:rsid w:val="003B10BD"/>
    <w:rsid w:val="003B49AF"/>
    <w:rsid w:val="003C007B"/>
    <w:rsid w:val="003C3039"/>
    <w:rsid w:val="003C5F9C"/>
    <w:rsid w:val="003D06A4"/>
    <w:rsid w:val="003D154B"/>
    <w:rsid w:val="003E4DF6"/>
    <w:rsid w:val="003E6B54"/>
    <w:rsid w:val="003F2D96"/>
    <w:rsid w:val="003F6C1D"/>
    <w:rsid w:val="00400040"/>
    <w:rsid w:val="004030EB"/>
    <w:rsid w:val="00403AD3"/>
    <w:rsid w:val="0040445D"/>
    <w:rsid w:val="00404634"/>
    <w:rsid w:val="00412022"/>
    <w:rsid w:val="00412779"/>
    <w:rsid w:val="00415728"/>
    <w:rsid w:val="00416FCC"/>
    <w:rsid w:val="00423CCF"/>
    <w:rsid w:val="00424F73"/>
    <w:rsid w:val="004260DA"/>
    <w:rsid w:val="00430CDD"/>
    <w:rsid w:val="00431F78"/>
    <w:rsid w:val="00434A74"/>
    <w:rsid w:val="004402BA"/>
    <w:rsid w:val="00442029"/>
    <w:rsid w:val="00442726"/>
    <w:rsid w:val="0044305F"/>
    <w:rsid w:val="00450B99"/>
    <w:rsid w:val="0046213D"/>
    <w:rsid w:val="004643D6"/>
    <w:rsid w:val="00465713"/>
    <w:rsid w:val="00470963"/>
    <w:rsid w:val="00477CCD"/>
    <w:rsid w:val="00480FF4"/>
    <w:rsid w:val="00481EAF"/>
    <w:rsid w:val="00482CE4"/>
    <w:rsid w:val="00483F6F"/>
    <w:rsid w:val="00493E28"/>
    <w:rsid w:val="00494F28"/>
    <w:rsid w:val="004A0202"/>
    <w:rsid w:val="004A03B4"/>
    <w:rsid w:val="004A662A"/>
    <w:rsid w:val="004A7956"/>
    <w:rsid w:val="004B28E4"/>
    <w:rsid w:val="004B3E72"/>
    <w:rsid w:val="004B58DB"/>
    <w:rsid w:val="004C3503"/>
    <w:rsid w:val="004C388D"/>
    <w:rsid w:val="004D0F2F"/>
    <w:rsid w:val="004D3019"/>
    <w:rsid w:val="004D3A2B"/>
    <w:rsid w:val="004D44FF"/>
    <w:rsid w:val="004D5E5D"/>
    <w:rsid w:val="004E371C"/>
    <w:rsid w:val="004E4EDD"/>
    <w:rsid w:val="004F0413"/>
    <w:rsid w:val="004F625D"/>
    <w:rsid w:val="00502A13"/>
    <w:rsid w:val="005048F6"/>
    <w:rsid w:val="00505883"/>
    <w:rsid w:val="00507939"/>
    <w:rsid w:val="00512932"/>
    <w:rsid w:val="00516813"/>
    <w:rsid w:val="005264C3"/>
    <w:rsid w:val="00540A13"/>
    <w:rsid w:val="005478B2"/>
    <w:rsid w:val="00551724"/>
    <w:rsid w:val="005618F2"/>
    <w:rsid w:val="00566596"/>
    <w:rsid w:val="00570AEA"/>
    <w:rsid w:val="00572EE1"/>
    <w:rsid w:val="005732DF"/>
    <w:rsid w:val="00573376"/>
    <w:rsid w:val="00584C1F"/>
    <w:rsid w:val="0059130C"/>
    <w:rsid w:val="0059343C"/>
    <w:rsid w:val="00593603"/>
    <w:rsid w:val="005A0397"/>
    <w:rsid w:val="005A2FC4"/>
    <w:rsid w:val="005B0EDF"/>
    <w:rsid w:val="005B0FE4"/>
    <w:rsid w:val="005C09B0"/>
    <w:rsid w:val="005C1F1A"/>
    <w:rsid w:val="005C2F15"/>
    <w:rsid w:val="005C3276"/>
    <w:rsid w:val="005C6B76"/>
    <w:rsid w:val="005C7C1C"/>
    <w:rsid w:val="005D0FD5"/>
    <w:rsid w:val="005D3ED5"/>
    <w:rsid w:val="005D4395"/>
    <w:rsid w:val="005E2EAC"/>
    <w:rsid w:val="005E7DBC"/>
    <w:rsid w:val="005F130F"/>
    <w:rsid w:val="00607AF0"/>
    <w:rsid w:val="00612CD6"/>
    <w:rsid w:val="0061492C"/>
    <w:rsid w:val="006160D3"/>
    <w:rsid w:val="00622615"/>
    <w:rsid w:val="00622A9B"/>
    <w:rsid w:val="00627533"/>
    <w:rsid w:val="00632305"/>
    <w:rsid w:val="0063238A"/>
    <w:rsid w:val="006324A1"/>
    <w:rsid w:val="006472D6"/>
    <w:rsid w:val="00650A48"/>
    <w:rsid w:val="0065651F"/>
    <w:rsid w:val="00657596"/>
    <w:rsid w:val="00662287"/>
    <w:rsid w:val="00664B52"/>
    <w:rsid w:val="00670F93"/>
    <w:rsid w:val="0067319C"/>
    <w:rsid w:val="0067563C"/>
    <w:rsid w:val="0068612E"/>
    <w:rsid w:val="00691E6D"/>
    <w:rsid w:val="00692971"/>
    <w:rsid w:val="0069297E"/>
    <w:rsid w:val="0069496F"/>
    <w:rsid w:val="006960C6"/>
    <w:rsid w:val="006A3358"/>
    <w:rsid w:val="006A4948"/>
    <w:rsid w:val="006A64EA"/>
    <w:rsid w:val="006B01D5"/>
    <w:rsid w:val="006B3A62"/>
    <w:rsid w:val="006C24A5"/>
    <w:rsid w:val="006C3654"/>
    <w:rsid w:val="006C6E6C"/>
    <w:rsid w:val="006D0FEB"/>
    <w:rsid w:val="006D1494"/>
    <w:rsid w:val="006D2567"/>
    <w:rsid w:val="006D3C03"/>
    <w:rsid w:val="006D4EF4"/>
    <w:rsid w:val="006D5E64"/>
    <w:rsid w:val="006D63D1"/>
    <w:rsid w:val="006D666E"/>
    <w:rsid w:val="006F0E7E"/>
    <w:rsid w:val="006F6E9C"/>
    <w:rsid w:val="007118DD"/>
    <w:rsid w:val="00714993"/>
    <w:rsid w:val="007153C1"/>
    <w:rsid w:val="00716DCD"/>
    <w:rsid w:val="00723876"/>
    <w:rsid w:val="00723EEE"/>
    <w:rsid w:val="00726F38"/>
    <w:rsid w:val="00733B03"/>
    <w:rsid w:val="00734970"/>
    <w:rsid w:val="00736A6C"/>
    <w:rsid w:val="00744773"/>
    <w:rsid w:val="00752545"/>
    <w:rsid w:val="007538B6"/>
    <w:rsid w:val="007611C7"/>
    <w:rsid w:val="0076484D"/>
    <w:rsid w:val="00770666"/>
    <w:rsid w:val="00770DBF"/>
    <w:rsid w:val="00771A30"/>
    <w:rsid w:val="00780198"/>
    <w:rsid w:val="00781E18"/>
    <w:rsid w:val="00782A82"/>
    <w:rsid w:val="00783CA3"/>
    <w:rsid w:val="007A1579"/>
    <w:rsid w:val="007A1A7A"/>
    <w:rsid w:val="007A1E12"/>
    <w:rsid w:val="007A3E7C"/>
    <w:rsid w:val="007A4281"/>
    <w:rsid w:val="007A4766"/>
    <w:rsid w:val="007B506F"/>
    <w:rsid w:val="007B7F86"/>
    <w:rsid w:val="007C3F1F"/>
    <w:rsid w:val="007C4F4F"/>
    <w:rsid w:val="007D2124"/>
    <w:rsid w:val="007D298C"/>
    <w:rsid w:val="007D5520"/>
    <w:rsid w:val="007E30A3"/>
    <w:rsid w:val="007E3865"/>
    <w:rsid w:val="007E4C3B"/>
    <w:rsid w:val="007E5E41"/>
    <w:rsid w:val="007E5FBF"/>
    <w:rsid w:val="007E7F04"/>
    <w:rsid w:val="007F1226"/>
    <w:rsid w:val="007F2C6A"/>
    <w:rsid w:val="007F4430"/>
    <w:rsid w:val="007F54F8"/>
    <w:rsid w:val="007F7325"/>
    <w:rsid w:val="007F7E8B"/>
    <w:rsid w:val="00805107"/>
    <w:rsid w:val="008060B4"/>
    <w:rsid w:val="00806565"/>
    <w:rsid w:val="0081308C"/>
    <w:rsid w:val="00813EC3"/>
    <w:rsid w:val="00827EBF"/>
    <w:rsid w:val="00831420"/>
    <w:rsid w:val="00831EC0"/>
    <w:rsid w:val="00832915"/>
    <w:rsid w:val="00836B25"/>
    <w:rsid w:val="00845D2E"/>
    <w:rsid w:val="008517A7"/>
    <w:rsid w:val="0085680E"/>
    <w:rsid w:val="00857388"/>
    <w:rsid w:val="008606B8"/>
    <w:rsid w:val="00867CE5"/>
    <w:rsid w:val="00873546"/>
    <w:rsid w:val="00876AB8"/>
    <w:rsid w:val="00880BB9"/>
    <w:rsid w:val="00881AC3"/>
    <w:rsid w:val="00882879"/>
    <w:rsid w:val="008835BB"/>
    <w:rsid w:val="0088404C"/>
    <w:rsid w:val="008901A3"/>
    <w:rsid w:val="00890E8A"/>
    <w:rsid w:val="00891BB3"/>
    <w:rsid w:val="00892691"/>
    <w:rsid w:val="008A2DD1"/>
    <w:rsid w:val="008A59E3"/>
    <w:rsid w:val="008A72E5"/>
    <w:rsid w:val="008B0959"/>
    <w:rsid w:val="008B1EA1"/>
    <w:rsid w:val="008B2C5E"/>
    <w:rsid w:val="008B32DE"/>
    <w:rsid w:val="008B51C9"/>
    <w:rsid w:val="008B750C"/>
    <w:rsid w:val="008C0654"/>
    <w:rsid w:val="008C1DC4"/>
    <w:rsid w:val="008C2661"/>
    <w:rsid w:val="008C2B7A"/>
    <w:rsid w:val="008C2D97"/>
    <w:rsid w:val="008C4EBB"/>
    <w:rsid w:val="008D6FB8"/>
    <w:rsid w:val="008E6EF0"/>
    <w:rsid w:val="008F1EB8"/>
    <w:rsid w:val="008F6DF8"/>
    <w:rsid w:val="00900251"/>
    <w:rsid w:val="00900D3F"/>
    <w:rsid w:val="00906755"/>
    <w:rsid w:val="00906F0A"/>
    <w:rsid w:val="009158D8"/>
    <w:rsid w:val="009170D5"/>
    <w:rsid w:val="00917F8B"/>
    <w:rsid w:val="00924F12"/>
    <w:rsid w:val="0092594D"/>
    <w:rsid w:val="009261E0"/>
    <w:rsid w:val="0092663C"/>
    <w:rsid w:val="00934A30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E14"/>
    <w:rsid w:val="00963E90"/>
    <w:rsid w:val="0097564A"/>
    <w:rsid w:val="00982C60"/>
    <w:rsid w:val="0098326D"/>
    <w:rsid w:val="00984884"/>
    <w:rsid w:val="009A1806"/>
    <w:rsid w:val="009A2F8D"/>
    <w:rsid w:val="009A53BE"/>
    <w:rsid w:val="009A607D"/>
    <w:rsid w:val="009B11F7"/>
    <w:rsid w:val="009B267A"/>
    <w:rsid w:val="009B2B15"/>
    <w:rsid w:val="009B42FE"/>
    <w:rsid w:val="009B4B3C"/>
    <w:rsid w:val="009B6C56"/>
    <w:rsid w:val="009C543A"/>
    <w:rsid w:val="009D0AC2"/>
    <w:rsid w:val="009D22D3"/>
    <w:rsid w:val="009D7CD4"/>
    <w:rsid w:val="009E067E"/>
    <w:rsid w:val="009E349C"/>
    <w:rsid w:val="009E36D0"/>
    <w:rsid w:val="009E4F4A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1617F"/>
    <w:rsid w:val="00A2017E"/>
    <w:rsid w:val="00A22ECA"/>
    <w:rsid w:val="00A34E2B"/>
    <w:rsid w:val="00A3643E"/>
    <w:rsid w:val="00A40CC4"/>
    <w:rsid w:val="00A45E0E"/>
    <w:rsid w:val="00A46522"/>
    <w:rsid w:val="00A505C8"/>
    <w:rsid w:val="00A5474E"/>
    <w:rsid w:val="00A57D96"/>
    <w:rsid w:val="00A60C71"/>
    <w:rsid w:val="00A64412"/>
    <w:rsid w:val="00A67085"/>
    <w:rsid w:val="00A67D2A"/>
    <w:rsid w:val="00A7037F"/>
    <w:rsid w:val="00A80651"/>
    <w:rsid w:val="00A80FC9"/>
    <w:rsid w:val="00A86541"/>
    <w:rsid w:val="00A8787C"/>
    <w:rsid w:val="00A95164"/>
    <w:rsid w:val="00A9759B"/>
    <w:rsid w:val="00AA063B"/>
    <w:rsid w:val="00AA4413"/>
    <w:rsid w:val="00AA63AE"/>
    <w:rsid w:val="00AA64AE"/>
    <w:rsid w:val="00AB519B"/>
    <w:rsid w:val="00AB71F2"/>
    <w:rsid w:val="00AB720E"/>
    <w:rsid w:val="00AC13C1"/>
    <w:rsid w:val="00AC221C"/>
    <w:rsid w:val="00AD0BF4"/>
    <w:rsid w:val="00AD15A5"/>
    <w:rsid w:val="00AD2A6F"/>
    <w:rsid w:val="00AD76B5"/>
    <w:rsid w:val="00AE4357"/>
    <w:rsid w:val="00AE7F05"/>
    <w:rsid w:val="00AF08D0"/>
    <w:rsid w:val="00AF39F3"/>
    <w:rsid w:val="00AF6B6F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0E5"/>
    <w:rsid w:val="00B176F0"/>
    <w:rsid w:val="00B21AD9"/>
    <w:rsid w:val="00B24EFD"/>
    <w:rsid w:val="00B26293"/>
    <w:rsid w:val="00B37018"/>
    <w:rsid w:val="00B3768E"/>
    <w:rsid w:val="00B44A52"/>
    <w:rsid w:val="00B4564B"/>
    <w:rsid w:val="00B51984"/>
    <w:rsid w:val="00B534A7"/>
    <w:rsid w:val="00B564F7"/>
    <w:rsid w:val="00B6123F"/>
    <w:rsid w:val="00B62099"/>
    <w:rsid w:val="00B63C83"/>
    <w:rsid w:val="00B64911"/>
    <w:rsid w:val="00B65EDA"/>
    <w:rsid w:val="00B66144"/>
    <w:rsid w:val="00B7502B"/>
    <w:rsid w:val="00B92FBC"/>
    <w:rsid w:val="00B92FC8"/>
    <w:rsid w:val="00B9592F"/>
    <w:rsid w:val="00BB0C6B"/>
    <w:rsid w:val="00BB0E48"/>
    <w:rsid w:val="00BB7326"/>
    <w:rsid w:val="00BC02B9"/>
    <w:rsid w:val="00BC2FF4"/>
    <w:rsid w:val="00BD387F"/>
    <w:rsid w:val="00BE0E66"/>
    <w:rsid w:val="00BE23E8"/>
    <w:rsid w:val="00BE570C"/>
    <w:rsid w:val="00BE59F3"/>
    <w:rsid w:val="00BE5BB7"/>
    <w:rsid w:val="00BE71DE"/>
    <w:rsid w:val="00C07729"/>
    <w:rsid w:val="00C159C2"/>
    <w:rsid w:val="00C16C72"/>
    <w:rsid w:val="00C16E84"/>
    <w:rsid w:val="00C216F3"/>
    <w:rsid w:val="00C275FE"/>
    <w:rsid w:val="00C276AA"/>
    <w:rsid w:val="00C31952"/>
    <w:rsid w:val="00C3506E"/>
    <w:rsid w:val="00C37813"/>
    <w:rsid w:val="00C37923"/>
    <w:rsid w:val="00C4281D"/>
    <w:rsid w:val="00C45B9B"/>
    <w:rsid w:val="00C46364"/>
    <w:rsid w:val="00C46E08"/>
    <w:rsid w:val="00C47D8D"/>
    <w:rsid w:val="00C51981"/>
    <w:rsid w:val="00C51B0E"/>
    <w:rsid w:val="00C55135"/>
    <w:rsid w:val="00C62E2E"/>
    <w:rsid w:val="00C637E8"/>
    <w:rsid w:val="00C64942"/>
    <w:rsid w:val="00C65CC5"/>
    <w:rsid w:val="00C66E5D"/>
    <w:rsid w:val="00C747BD"/>
    <w:rsid w:val="00C74B46"/>
    <w:rsid w:val="00C75866"/>
    <w:rsid w:val="00C765FB"/>
    <w:rsid w:val="00C77CFA"/>
    <w:rsid w:val="00C80532"/>
    <w:rsid w:val="00C82E8A"/>
    <w:rsid w:val="00C84061"/>
    <w:rsid w:val="00C84B1A"/>
    <w:rsid w:val="00C92AAB"/>
    <w:rsid w:val="00C92DB9"/>
    <w:rsid w:val="00C92DFA"/>
    <w:rsid w:val="00C95484"/>
    <w:rsid w:val="00CA2812"/>
    <w:rsid w:val="00CA6DE0"/>
    <w:rsid w:val="00CB16B1"/>
    <w:rsid w:val="00CB1978"/>
    <w:rsid w:val="00CB4027"/>
    <w:rsid w:val="00CB43B2"/>
    <w:rsid w:val="00CB677F"/>
    <w:rsid w:val="00CB6E82"/>
    <w:rsid w:val="00CC196B"/>
    <w:rsid w:val="00CC1F03"/>
    <w:rsid w:val="00CC4441"/>
    <w:rsid w:val="00CC6994"/>
    <w:rsid w:val="00CD0CA1"/>
    <w:rsid w:val="00CD551C"/>
    <w:rsid w:val="00CE1E53"/>
    <w:rsid w:val="00CF1435"/>
    <w:rsid w:val="00D0074E"/>
    <w:rsid w:val="00D048F2"/>
    <w:rsid w:val="00D049CD"/>
    <w:rsid w:val="00D05265"/>
    <w:rsid w:val="00D1350B"/>
    <w:rsid w:val="00D1789B"/>
    <w:rsid w:val="00D2369B"/>
    <w:rsid w:val="00D24AC5"/>
    <w:rsid w:val="00D32FA5"/>
    <w:rsid w:val="00D35B74"/>
    <w:rsid w:val="00D35D21"/>
    <w:rsid w:val="00D37D6F"/>
    <w:rsid w:val="00D404D3"/>
    <w:rsid w:val="00D42557"/>
    <w:rsid w:val="00D4405D"/>
    <w:rsid w:val="00D472D1"/>
    <w:rsid w:val="00D7188B"/>
    <w:rsid w:val="00D7579D"/>
    <w:rsid w:val="00D75976"/>
    <w:rsid w:val="00D8065B"/>
    <w:rsid w:val="00D82172"/>
    <w:rsid w:val="00D83093"/>
    <w:rsid w:val="00D85F34"/>
    <w:rsid w:val="00D903C0"/>
    <w:rsid w:val="00D90A91"/>
    <w:rsid w:val="00D967BB"/>
    <w:rsid w:val="00D96F1C"/>
    <w:rsid w:val="00DA204C"/>
    <w:rsid w:val="00DA41AD"/>
    <w:rsid w:val="00DA4E22"/>
    <w:rsid w:val="00DA7E92"/>
    <w:rsid w:val="00DB121E"/>
    <w:rsid w:val="00DB3B90"/>
    <w:rsid w:val="00DC2D61"/>
    <w:rsid w:val="00DC674C"/>
    <w:rsid w:val="00DE28E4"/>
    <w:rsid w:val="00DE48D0"/>
    <w:rsid w:val="00DE6D7D"/>
    <w:rsid w:val="00DE72E6"/>
    <w:rsid w:val="00DF4217"/>
    <w:rsid w:val="00E07B43"/>
    <w:rsid w:val="00E12CD1"/>
    <w:rsid w:val="00E160F9"/>
    <w:rsid w:val="00E16103"/>
    <w:rsid w:val="00E17973"/>
    <w:rsid w:val="00E20B0D"/>
    <w:rsid w:val="00E216EE"/>
    <w:rsid w:val="00E23B19"/>
    <w:rsid w:val="00E3348A"/>
    <w:rsid w:val="00E35FB0"/>
    <w:rsid w:val="00E43C44"/>
    <w:rsid w:val="00E43DEE"/>
    <w:rsid w:val="00E52783"/>
    <w:rsid w:val="00E55A96"/>
    <w:rsid w:val="00E55BA9"/>
    <w:rsid w:val="00E5703B"/>
    <w:rsid w:val="00E571AA"/>
    <w:rsid w:val="00E60A84"/>
    <w:rsid w:val="00E65D74"/>
    <w:rsid w:val="00E702FF"/>
    <w:rsid w:val="00E72ABD"/>
    <w:rsid w:val="00E7424B"/>
    <w:rsid w:val="00E77ACA"/>
    <w:rsid w:val="00E8361B"/>
    <w:rsid w:val="00E874C3"/>
    <w:rsid w:val="00E9524A"/>
    <w:rsid w:val="00EA1AD4"/>
    <w:rsid w:val="00EA1FA2"/>
    <w:rsid w:val="00EA365A"/>
    <w:rsid w:val="00EA39C6"/>
    <w:rsid w:val="00EA3CBC"/>
    <w:rsid w:val="00EA7370"/>
    <w:rsid w:val="00EA7390"/>
    <w:rsid w:val="00EB288C"/>
    <w:rsid w:val="00EC7467"/>
    <w:rsid w:val="00ED3EC1"/>
    <w:rsid w:val="00ED44CA"/>
    <w:rsid w:val="00ED7B4A"/>
    <w:rsid w:val="00EE0AAC"/>
    <w:rsid w:val="00EE1AA4"/>
    <w:rsid w:val="00EE2A3F"/>
    <w:rsid w:val="00EE2D53"/>
    <w:rsid w:val="00EF058B"/>
    <w:rsid w:val="00EF1F35"/>
    <w:rsid w:val="00EF4D18"/>
    <w:rsid w:val="00EF5DBC"/>
    <w:rsid w:val="00EF7876"/>
    <w:rsid w:val="00F01EF7"/>
    <w:rsid w:val="00F029AC"/>
    <w:rsid w:val="00F032DB"/>
    <w:rsid w:val="00F05A0D"/>
    <w:rsid w:val="00F157B2"/>
    <w:rsid w:val="00F17BE3"/>
    <w:rsid w:val="00F17E85"/>
    <w:rsid w:val="00F17F0E"/>
    <w:rsid w:val="00F241CA"/>
    <w:rsid w:val="00F260B1"/>
    <w:rsid w:val="00F261C2"/>
    <w:rsid w:val="00F274BD"/>
    <w:rsid w:val="00F2755F"/>
    <w:rsid w:val="00F31BF7"/>
    <w:rsid w:val="00F32A96"/>
    <w:rsid w:val="00F35714"/>
    <w:rsid w:val="00F374D6"/>
    <w:rsid w:val="00F44616"/>
    <w:rsid w:val="00F45136"/>
    <w:rsid w:val="00F452B7"/>
    <w:rsid w:val="00F462EB"/>
    <w:rsid w:val="00F46400"/>
    <w:rsid w:val="00F52AC6"/>
    <w:rsid w:val="00F5354A"/>
    <w:rsid w:val="00F54335"/>
    <w:rsid w:val="00F55687"/>
    <w:rsid w:val="00F56329"/>
    <w:rsid w:val="00F71A6C"/>
    <w:rsid w:val="00F72AC8"/>
    <w:rsid w:val="00F76E99"/>
    <w:rsid w:val="00F77412"/>
    <w:rsid w:val="00F815CF"/>
    <w:rsid w:val="00F82C2F"/>
    <w:rsid w:val="00F8631A"/>
    <w:rsid w:val="00F9049C"/>
    <w:rsid w:val="00F9591B"/>
    <w:rsid w:val="00F95A22"/>
    <w:rsid w:val="00FA1BD5"/>
    <w:rsid w:val="00FA40F2"/>
    <w:rsid w:val="00FA5E23"/>
    <w:rsid w:val="00FA71D1"/>
    <w:rsid w:val="00FB0070"/>
    <w:rsid w:val="00FB3A9B"/>
    <w:rsid w:val="00FC2862"/>
    <w:rsid w:val="00FC31F1"/>
    <w:rsid w:val="00FC532C"/>
    <w:rsid w:val="00FC533A"/>
    <w:rsid w:val="00FC58A8"/>
    <w:rsid w:val="00FC6020"/>
    <w:rsid w:val="00FC60AA"/>
    <w:rsid w:val="00FC630A"/>
    <w:rsid w:val="00FD17FB"/>
    <w:rsid w:val="00FD5972"/>
    <w:rsid w:val="00FD6E6D"/>
    <w:rsid w:val="00FE3A10"/>
    <w:rsid w:val="00FF037D"/>
    <w:rsid w:val="00FF3927"/>
    <w:rsid w:val="00FF62C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qFormat/>
    <w:rsid w:val="00B62099"/>
    <w:pPr>
      <w:keepNext/>
      <w:outlineLvl w:val="0"/>
    </w:pPr>
    <w:rPr>
      <w:b/>
      <w:i/>
      <w:sz w:val="28"/>
    </w:rPr>
  </w:style>
  <w:style w:type="paragraph" w:styleId="9">
    <w:name w:val="heading 9"/>
    <w:basedOn w:val="a0"/>
    <w:next w:val="a0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2099"/>
    <w:pPr>
      <w:jc w:val="both"/>
    </w:pPr>
    <w:rPr>
      <w:sz w:val="28"/>
      <w:lang/>
    </w:rPr>
  </w:style>
  <w:style w:type="paragraph" w:styleId="a6">
    <w:name w:val="Balloon Text"/>
    <w:basedOn w:val="a0"/>
    <w:semiHidden/>
    <w:rsid w:val="005B0EDF"/>
    <w:rPr>
      <w:rFonts w:ascii="Tahoma" w:hAnsi="Tahoma" w:cs="Tahoma"/>
      <w:sz w:val="16"/>
      <w:szCs w:val="16"/>
    </w:rPr>
  </w:style>
  <w:style w:type="paragraph" w:customStyle="1" w:styleId="a7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8">
    <w:name w:val="Текст письма"/>
    <w:basedOn w:val="a9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a">
    <w:basedOn w:val="a0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 First Indent"/>
    <w:basedOn w:val="a4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0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"/>
    <w:basedOn w:val="a0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header"/>
    <w:basedOn w:val="a0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02C1B"/>
  </w:style>
  <w:style w:type="paragraph" w:customStyle="1" w:styleId="ConsPlusTitle">
    <w:name w:val="ConsPlusTitle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1A3E18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">
    <w:name w:val="Body Text Indent"/>
    <w:basedOn w:val="a0"/>
    <w:link w:val="af0"/>
    <w:rsid w:val="002345FF"/>
    <w:pPr>
      <w:spacing w:after="120"/>
      <w:ind w:left="283"/>
    </w:pPr>
    <w:rPr>
      <w:sz w:val="24"/>
      <w:szCs w:val="24"/>
      <w:lang/>
    </w:rPr>
  </w:style>
  <w:style w:type="character" w:customStyle="1" w:styleId="af0">
    <w:name w:val="Основной текст с отступом Знак"/>
    <w:link w:val="af"/>
    <w:rsid w:val="002345FF"/>
    <w:rPr>
      <w:sz w:val="24"/>
      <w:szCs w:val="24"/>
    </w:rPr>
  </w:style>
  <w:style w:type="paragraph" w:customStyle="1" w:styleId="af1">
    <w:name w:val="Знак"/>
    <w:basedOn w:val="a0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rsid w:val="00F71A6C"/>
    <w:pPr>
      <w:autoSpaceDE w:val="0"/>
      <w:autoSpaceDN w:val="0"/>
      <w:adjustRightInd w:val="0"/>
    </w:pPr>
    <w:rPr>
      <w:sz w:val="24"/>
      <w:szCs w:val="24"/>
      <w:lang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2">
    <w:name w:val="annotation reference"/>
    <w:uiPriority w:val="99"/>
    <w:semiHidden/>
    <w:unhideWhenUsed/>
    <w:rsid w:val="00431F78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31F78"/>
  </w:style>
  <w:style w:type="character" w:customStyle="1" w:styleId="af4">
    <w:name w:val="Текст примечания Знак"/>
    <w:basedOn w:val="a1"/>
    <w:link w:val="af3"/>
    <w:uiPriority w:val="99"/>
    <w:semiHidden/>
    <w:rsid w:val="00431F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1F78"/>
    <w:rPr>
      <w:b/>
      <w:bCs/>
      <w:lang/>
    </w:rPr>
  </w:style>
  <w:style w:type="character" w:customStyle="1" w:styleId="af6">
    <w:name w:val="Тема примечания Знак"/>
    <w:link w:val="af5"/>
    <w:uiPriority w:val="99"/>
    <w:semiHidden/>
    <w:rsid w:val="00431F78"/>
    <w:rPr>
      <w:b/>
      <w:bCs/>
    </w:rPr>
  </w:style>
  <w:style w:type="paragraph" w:styleId="af7">
    <w:name w:val="No Spacing"/>
    <w:qFormat/>
    <w:rsid w:val="002F530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8">
    <w:name w:val="Hyperlink"/>
    <w:rsid w:val="002F5308"/>
    <w:rPr>
      <w:rFonts w:cs="Times New Roman"/>
      <w:color w:val="0000FF"/>
      <w:u w:val="single"/>
    </w:rPr>
  </w:style>
  <w:style w:type="paragraph" w:customStyle="1" w:styleId="af9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a">
    <w:name w:val="footnote reference"/>
    <w:uiPriority w:val="99"/>
    <w:rsid w:val="002F5308"/>
    <w:rPr>
      <w:vertAlign w:val="superscript"/>
    </w:rPr>
  </w:style>
  <w:style w:type="paragraph" w:styleId="afb">
    <w:name w:val="footnote text"/>
    <w:basedOn w:val="a0"/>
    <w:link w:val="afc"/>
    <w:uiPriority w:val="99"/>
    <w:rsid w:val="002F5308"/>
    <w:pPr>
      <w:autoSpaceDE w:val="0"/>
      <w:autoSpaceDN w:val="0"/>
      <w:adjustRightInd w:val="0"/>
    </w:pPr>
  </w:style>
  <w:style w:type="character" w:customStyle="1" w:styleId="afc">
    <w:name w:val="Текст сноски Знак"/>
    <w:basedOn w:val="a1"/>
    <w:link w:val="afb"/>
    <w:uiPriority w:val="99"/>
    <w:rsid w:val="002F5308"/>
  </w:style>
  <w:style w:type="paragraph" w:customStyle="1" w:styleId="afd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0">
    <w:name w:val="Абзац списка2"/>
    <w:basedOn w:val="a0"/>
    <w:rsid w:val="006D5E6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02648C"/>
    <w:rPr>
      <w:sz w:val="28"/>
    </w:rPr>
  </w:style>
  <w:style w:type="character" w:customStyle="1" w:styleId="apple-converted-space">
    <w:name w:val="apple-converted-space"/>
    <w:rsid w:val="0060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t-kan.ru/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ust-ka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fc-kosh-aga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st-kan@mail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71BB-A9B9-4C2F-AA6A-8F55E34B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81</TotalTime>
  <Pages>17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36835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Грибенников</dc:creator>
  <cp:keywords/>
  <cp:lastModifiedBy>zemelaya1</cp:lastModifiedBy>
  <cp:revision>8</cp:revision>
  <cp:lastPrinted>2009-10-13T04:49:00Z</cp:lastPrinted>
  <dcterms:created xsi:type="dcterms:W3CDTF">2016-11-08T08:20:00Z</dcterms:created>
  <dcterms:modified xsi:type="dcterms:W3CDTF">2016-11-14T04:46:00Z</dcterms:modified>
</cp:coreProperties>
</file>